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B3558C" w:rsidP="00852652">
      <w:pPr>
        <w:pStyle w:val="Heading1"/>
        <w:rPr>
          <w:rFonts w:ascii="Arial" w:hAnsi="Arial" w:cs="Arial"/>
          <w:b/>
          <w:color w:val="auto"/>
          <w:sz w:val="36"/>
        </w:rPr>
      </w:pPr>
      <w:r w:rsidRPr="00B3558C">
        <w:rPr>
          <w:rFonts w:ascii="Arial" w:hAnsi="Arial" w:cs="Arial"/>
          <w:b/>
          <w:color w:val="auto"/>
          <w:sz w:val="36"/>
        </w:rPr>
        <w:t>Avulsion Fracture to your Talus</w:t>
      </w:r>
    </w:p>
    <w:p w:rsidR="007E61BB" w:rsidRPr="00113675" w:rsidRDefault="00B3558C" w:rsidP="00113675">
      <w:pPr>
        <w:rPr>
          <w:rFonts w:ascii="Arial" w:hAnsi="Arial" w:cs="Arial"/>
          <w:sz w:val="24"/>
          <w:szCs w:val="24"/>
        </w:rPr>
      </w:pPr>
      <w:r w:rsidRPr="00B3558C">
        <w:rPr>
          <w:rFonts w:ascii="Arial" w:hAnsi="Arial" w:cs="Arial"/>
          <w:sz w:val="24"/>
          <w:szCs w:val="24"/>
        </w:rPr>
        <w:t>This is a small flake fracture that is treated like a sprain</w:t>
      </w:r>
      <w:r>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B120DD" w:rsidRPr="00B3558C" w:rsidRDefault="00B3558C" w:rsidP="00B120DD">
      <w:pPr>
        <w:rPr>
          <w:rFonts w:ascii="Arial" w:hAnsi="Arial" w:cs="Arial"/>
          <w:sz w:val="24"/>
          <w:szCs w:val="24"/>
        </w:rPr>
      </w:pPr>
      <w:r w:rsidRPr="00B3558C">
        <w:rPr>
          <w:rFonts w:ascii="Arial" w:hAnsi="Arial" w:cs="Arial"/>
          <w:sz w:val="24"/>
          <w:szCs w:val="24"/>
        </w:rPr>
        <w:t>It normally takes 6 weeks for this fracture to heal.</w:t>
      </w:r>
    </w:p>
    <w:p w:rsidR="00F3724C" w:rsidRPr="00B120DD" w:rsidRDefault="00B120DD" w:rsidP="00B120DD">
      <w:pPr>
        <w:rPr>
          <w:rFonts w:ascii="Arial" w:hAnsi="Arial" w:cs="Arial"/>
          <w:sz w:val="24"/>
          <w:szCs w:val="24"/>
        </w:rPr>
      </w:pPr>
      <w:r w:rsidRPr="00B120DD">
        <w:rPr>
          <w:rFonts w:ascii="Arial" w:hAnsi="Arial" w:cs="Arial"/>
          <w:sz w:val="24"/>
          <w:szCs w:val="24"/>
        </w:rPr>
        <w:t xml:space="preserve">Smoking will slow down your healing. We would advise that you stop smoking while your fracture heals. Talk to your GP or go to </w:t>
      </w:r>
      <w:hyperlink r:id="rId10" w:history="1">
        <w:r w:rsidRPr="002B7C6F">
          <w:rPr>
            <w:rStyle w:val="Hyperlink"/>
            <w:rFonts w:ascii="Arial" w:hAnsi="Arial" w:cs="Arial"/>
            <w:sz w:val="24"/>
            <w:szCs w:val="24"/>
          </w:rPr>
          <w:t>www.smokefree.nhs.uk</w:t>
        </w:r>
      </w:hyperlink>
      <w:r>
        <w:rPr>
          <w:rFonts w:ascii="Arial" w:hAnsi="Arial" w:cs="Arial"/>
          <w:sz w:val="24"/>
          <w:szCs w:val="24"/>
        </w:rPr>
        <w:t xml:space="preserve"> </w:t>
      </w:r>
      <w:r w:rsidRPr="00B120DD">
        <w:rPr>
          <w:rFonts w:ascii="Arial" w:hAnsi="Arial" w:cs="Arial"/>
          <w:sz w:val="24"/>
          <w:szCs w:val="24"/>
        </w:rPr>
        <w:t>for more information.</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850299" w:rsidRPr="00850299" w:rsidRDefault="00850299" w:rsidP="00850299">
      <w:pPr>
        <w:rPr>
          <w:rFonts w:ascii="Arial" w:hAnsi="Arial" w:cs="Arial"/>
          <w:sz w:val="24"/>
          <w:szCs w:val="24"/>
        </w:rPr>
      </w:pPr>
      <w:r w:rsidRPr="00850299">
        <w:rPr>
          <w:rFonts w:ascii="Arial" w:hAnsi="Arial" w:cs="Arial"/>
          <w:sz w:val="24"/>
          <w:szCs w:val="24"/>
        </w:rPr>
        <w:t xml:space="preserve">You may have foot pain and swelling for 3-6 months after your injury. Swelling is often worse at the end of the day. </w:t>
      </w:r>
    </w:p>
    <w:p w:rsidR="00850299" w:rsidRDefault="00850299" w:rsidP="00850299">
      <w:pPr>
        <w:rPr>
          <w:rFonts w:ascii="Arial" w:hAnsi="Arial" w:cs="Arial"/>
          <w:sz w:val="24"/>
          <w:szCs w:val="24"/>
        </w:rPr>
      </w:pPr>
      <w:r w:rsidRPr="00850299">
        <w:rPr>
          <w:rFonts w:ascii="Arial" w:hAnsi="Arial" w:cs="Arial"/>
          <w:sz w:val="24"/>
          <w:szCs w:val="24"/>
        </w:rPr>
        <w:t xml:space="preserve">Taking pain medication, elevating your foot and using ice or cold packs will help. More information is on the next page. </w:t>
      </w:r>
    </w:p>
    <w:p w:rsidR="00D50D32" w:rsidRPr="00282653" w:rsidRDefault="00DB13FF" w:rsidP="00850299">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B8307A" w:rsidRPr="00B3558C" w:rsidRDefault="00B3558C" w:rsidP="00B3558C">
      <w:pPr>
        <w:tabs>
          <w:tab w:val="left" w:pos="10490"/>
        </w:tabs>
        <w:ind w:right="-57"/>
        <w:rPr>
          <w:rFonts w:ascii="Arial" w:hAnsi="Arial" w:cs="Arial"/>
          <w:sz w:val="24"/>
          <w:szCs w:val="24"/>
        </w:rPr>
      </w:pPr>
      <w:r w:rsidRPr="00B3558C">
        <w:rPr>
          <w:rFonts w:ascii="Arial" w:hAnsi="Arial" w:cs="Arial"/>
          <w:sz w:val="24"/>
          <w:szCs w:val="24"/>
        </w:rPr>
        <w:t>The boot protects your foot and will make you more comfortable. Wear the boot when you are standing and walking. You can take it off at night and at rest. You need to wear the boot for 2 weeks after your injury.  Please inform us if you are diabetic; you may require a specialist boot.</w:t>
      </w:r>
    </w:p>
    <w:p w:rsidR="00EE6647" w:rsidRDefault="00850299" w:rsidP="00850299">
      <w:pPr>
        <w:tabs>
          <w:tab w:val="left" w:pos="10490"/>
        </w:tabs>
        <w:ind w:right="-57"/>
        <w:rPr>
          <w:rFonts w:ascii="Arial" w:hAnsi="Arial" w:cs="Arial"/>
          <w:sz w:val="24"/>
          <w:szCs w:val="24"/>
        </w:rPr>
      </w:pPr>
      <w:r w:rsidRPr="00850299">
        <w:rPr>
          <w:rFonts w:ascii="Arial" w:hAnsi="Arial" w:cs="Arial"/>
          <w:sz w:val="24"/>
          <w:szCs w:val="24"/>
        </w:rPr>
        <w:t xml:space="preserve">You are allowed to put weight through your foot. You may find it easier to use crutches in the early stages.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390650" cy="1677330"/>
            <wp:effectExtent l="0" t="0" r="0" b="0"/>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rotWithShape="1">
                    <a:blip r:embed="rId12" cstate="screen">
                      <a:extLst>
                        <a:ext uri="{28A0092B-C50C-407E-A947-70E740481C1C}">
                          <a14:useLocalDpi xmlns:a14="http://schemas.microsoft.com/office/drawing/2010/main" val="0"/>
                        </a:ext>
                      </a:extLst>
                    </a:blip>
                    <a:srcRect t="5318" b="4284"/>
                    <a:stretch/>
                  </pic:blipFill>
                  <pic:spPr bwMode="auto">
                    <a:xfrm>
                      <a:off x="0" y="0"/>
                      <a:ext cx="1401552" cy="1690479"/>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lastRenderedPageBreak/>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Default="00B3558C" w:rsidP="00B8307A">
      <w:pPr>
        <w:tabs>
          <w:tab w:val="left" w:pos="10490"/>
        </w:tabs>
        <w:ind w:right="-57"/>
        <w:rPr>
          <w:rFonts w:ascii="Arial" w:hAnsi="Arial" w:cs="Arial"/>
          <w:sz w:val="24"/>
          <w:szCs w:val="24"/>
        </w:rPr>
      </w:pPr>
      <w:r w:rsidRPr="00B3558C">
        <w:rPr>
          <w:rFonts w:ascii="Arial" w:hAnsi="Arial" w:cs="Arial"/>
          <w:sz w:val="24"/>
          <w:szCs w:val="24"/>
        </w:rPr>
        <w:t>A follow up appointment is not normally needed for this injury. If you still have significant pain and swelling after 3 months, then please contact the Virtual Fracture Clinic team.</w:t>
      </w:r>
    </w:p>
    <w:p w:rsidR="00B120DD" w:rsidRPr="00852652" w:rsidRDefault="00B120DD" w:rsidP="00B120DD">
      <w:pPr>
        <w:pStyle w:val="Heading1"/>
        <w:rPr>
          <w:rFonts w:ascii="Arial" w:hAnsi="Arial" w:cs="Arial"/>
          <w:b/>
          <w:color w:val="auto"/>
          <w:sz w:val="28"/>
        </w:rPr>
      </w:pPr>
      <w:r>
        <w:rPr>
          <w:rFonts w:ascii="Arial" w:hAnsi="Arial" w:cs="Arial"/>
          <w:b/>
          <w:color w:val="auto"/>
          <w:sz w:val="28"/>
        </w:rPr>
        <w:t>Any questions:</w:t>
      </w:r>
    </w:p>
    <w:p w:rsidR="00B120DD" w:rsidRPr="00B8307A" w:rsidRDefault="00B120DD" w:rsidP="00B120DD">
      <w:pPr>
        <w:tabs>
          <w:tab w:val="left" w:pos="10490"/>
        </w:tabs>
        <w:ind w:right="-57"/>
        <w:rPr>
          <w:rFonts w:ascii="Arial" w:hAnsi="Arial" w:cs="Arial"/>
          <w:sz w:val="24"/>
          <w:szCs w:val="24"/>
        </w:rPr>
      </w:pPr>
      <w:r w:rsidRPr="00B120DD">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B3558C">
        <w:rPr>
          <w:rFonts w:ascii="Arial" w:hAnsi="Arial" w:cs="Arial"/>
          <w:b/>
          <w:color w:val="0070C0"/>
          <w:sz w:val="36"/>
        </w:rPr>
        <w:t>2</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Remember to wear your boot whenever standing and walking</w:t>
      </w:r>
      <w:r w:rsidRPr="000076E7">
        <w:rPr>
          <w:rFonts w:ascii="Arial" w:eastAsia="Calibri" w:hAnsi="Arial" w:cs="Arial"/>
          <w:sz w:val="24"/>
          <w:szCs w:val="24"/>
        </w:rPr>
        <w:t>. You can remove the boot when resting, at night and to wash and dress. Wear a long sock in your boot.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B8307A" w:rsidRDefault="00B8307A" w:rsidP="00B8307A">
      <w:pPr>
        <w:rPr>
          <w:rFonts w:ascii="Arial" w:eastAsia="Calibri" w:hAnsi="Arial" w:cs="Arial"/>
          <w:sz w:val="24"/>
          <w:szCs w:val="24"/>
        </w:rPr>
      </w:pPr>
      <w:r w:rsidRPr="00B8307A">
        <w:rPr>
          <w:rFonts w:ascii="Arial" w:eastAsia="Calibri" w:hAnsi="Arial" w:cs="Arial"/>
          <w:b/>
          <w:sz w:val="24"/>
          <w:szCs w:val="24"/>
        </w:rPr>
        <w:t>Try to rest your foot, especially in the first 24-72 hours.</w:t>
      </w:r>
      <w:r w:rsidRPr="00B8307A">
        <w:rPr>
          <w:rFonts w:ascii="Arial" w:eastAsia="Calibri" w:hAnsi="Arial" w:cs="Arial"/>
          <w:sz w:val="24"/>
          <w:szCs w:val="24"/>
        </w:rPr>
        <w:t xml:space="preserve"> You should not attend school or college.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w:t>
      </w:r>
      <w:proofErr w:type="gramStart"/>
      <w:r>
        <w:rPr>
          <w:rFonts w:ascii="Arial" w:hAnsi="Arial" w:cs="Arial"/>
          <w:sz w:val="24"/>
          <w:szCs w:val="24"/>
        </w:rPr>
        <w:t>comfort.</w:t>
      </w:r>
      <w:proofErr w:type="gramEnd"/>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B3558C">
        <w:rPr>
          <w:rFonts w:ascii="Arial" w:hAnsi="Arial" w:cs="Arial"/>
          <w:b/>
          <w:color w:val="0070C0"/>
          <w:sz w:val="36"/>
        </w:rPr>
        <w:t>2 to 6</w:t>
      </w:r>
    </w:p>
    <w:p w:rsidR="000076E7" w:rsidRPr="000076E7" w:rsidRDefault="00BD55BE" w:rsidP="000076E7">
      <w:pPr>
        <w:rPr>
          <w:rFonts w:ascii="Arial" w:eastAsia="Calibri" w:hAnsi="Arial" w:cs="Arial"/>
          <w:sz w:val="24"/>
          <w:szCs w:val="24"/>
        </w:rPr>
      </w:pPr>
      <w:r w:rsidRPr="00BD55BE">
        <w:rPr>
          <w:rFonts w:ascii="Arial" w:eastAsia="Calibri" w:hAnsi="Arial" w:cs="Arial"/>
          <w:b/>
          <w:sz w:val="24"/>
          <w:szCs w:val="24"/>
        </w:rPr>
        <w:t xml:space="preserve">It is now </w:t>
      </w:r>
      <w:r w:rsidR="00B3558C">
        <w:rPr>
          <w:rFonts w:ascii="Arial" w:eastAsia="Calibri" w:hAnsi="Arial" w:cs="Arial"/>
          <w:b/>
          <w:sz w:val="24"/>
          <w:szCs w:val="24"/>
        </w:rPr>
        <w:t>2</w:t>
      </w:r>
      <w:r w:rsidRPr="00BD55BE">
        <w:rPr>
          <w:rFonts w:ascii="Arial" w:eastAsia="Calibri" w:hAnsi="Arial" w:cs="Arial"/>
          <w:b/>
          <w:sz w:val="24"/>
          <w:szCs w:val="24"/>
        </w:rPr>
        <w:t xml:space="preserve"> weeks since your injury and you can start to wean out of you boot.</w:t>
      </w:r>
      <w:r w:rsidRPr="00BD55BE">
        <w:rPr>
          <w:rFonts w:ascii="Arial" w:eastAsia="Calibri" w:hAnsi="Arial" w:cs="Arial"/>
          <w:sz w:val="24"/>
          <w:szCs w:val="24"/>
        </w:rPr>
        <w:t xml:space="preserve"> Stop using it around your own home first and continue wearing it for longer distances. You should aim to be walking without out of your boot by </w:t>
      </w:r>
      <w:r w:rsidR="00B3558C">
        <w:rPr>
          <w:rFonts w:ascii="Arial" w:eastAsia="Calibri" w:hAnsi="Arial" w:cs="Arial"/>
          <w:sz w:val="24"/>
          <w:szCs w:val="24"/>
        </w:rPr>
        <w:t>6</w:t>
      </w:r>
      <w:r w:rsidRPr="00BD55BE">
        <w:rPr>
          <w:rFonts w:ascii="Arial" w:eastAsia="Calibri" w:hAnsi="Arial" w:cs="Arial"/>
          <w:sz w:val="24"/>
          <w:szCs w:val="24"/>
        </w:rPr>
        <w:t xml:space="preserve"> weeks after injury.</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3-6 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Default="000076E7" w:rsidP="000076E7">
      <w:pPr>
        <w:rPr>
          <w:rFonts w:ascii="Arial" w:eastAsia="Calibri" w:hAnsi="Arial" w:cs="Arial"/>
          <w:sz w:val="24"/>
          <w:szCs w:val="24"/>
        </w:rPr>
      </w:pPr>
      <w:r w:rsidRPr="000076E7">
        <w:rPr>
          <w:rFonts w:ascii="Arial" w:eastAsia="Calibri" w:hAnsi="Arial" w:cs="Arial"/>
          <w:sz w:val="24"/>
          <w:szCs w:val="24"/>
        </w:rPr>
        <w:t>Gradually increase your level of activity. You should avoid impact activity for 3 months</w:t>
      </w:r>
      <w:r w:rsidR="00B8307A">
        <w:rPr>
          <w:rFonts w:ascii="Arial" w:eastAsia="Calibri" w:hAnsi="Arial" w:cs="Arial"/>
          <w:sz w:val="24"/>
          <w:szCs w:val="24"/>
        </w:rPr>
        <w:t xml:space="preserve"> from the time of injury</w:t>
      </w:r>
      <w:r w:rsidRPr="000076E7">
        <w:rPr>
          <w:rFonts w:ascii="Arial" w:eastAsia="Calibri" w:hAnsi="Arial" w:cs="Arial"/>
          <w:sz w:val="24"/>
          <w:szCs w:val="24"/>
        </w:rPr>
        <w:t>. This includes running, jumping and dancing.</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lastRenderedPageBreak/>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t>I am diabetic, does this change things?</w:t>
      </w:r>
    </w:p>
    <w:p w:rsidR="00B120DD" w:rsidRDefault="00796154" w:rsidP="00B120DD">
      <w:pPr>
        <w:rPr>
          <w:rFonts w:ascii="Arial" w:hAnsi="Arial" w:cs="Arial"/>
          <w:sz w:val="24"/>
          <w:szCs w:val="24"/>
        </w:rPr>
      </w:pPr>
      <w:r w:rsidRPr="00796154">
        <w:rPr>
          <w:rFonts w:ascii="Arial" w:hAnsi="Arial" w:cs="Arial"/>
          <w:sz w:val="24"/>
          <w:szCs w:val="24"/>
        </w:rPr>
        <w:t xml:space="preserve">If you are </w:t>
      </w:r>
      <w:bookmarkStart w:id="0" w:name="_GoBack"/>
      <w:bookmarkEnd w:id="0"/>
      <w:r w:rsidR="003212FA" w:rsidRPr="00796154">
        <w:rPr>
          <w:rFonts w:ascii="Arial" w:hAnsi="Arial" w:cs="Arial"/>
          <w:sz w:val="24"/>
          <w:szCs w:val="24"/>
        </w:rPr>
        <w:t>diabetic,</w:t>
      </w:r>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B120DD" w:rsidRDefault="00B120DD" w:rsidP="00B120DD">
      <w:pPr>
        <w:rPr>
          <w:rFonts w:ascii="Arial" w:hAnsi="Arial" w:cs="Arial"/>
          <w:b/>
          <w:sz w:val="24"/>
          <w:szCs w:val="24"/>
        </w:rPr>
      </w:pPr>
      <w:r w:rsidRPr="00B120DD">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are no longer using your boot</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walk comfortably</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perform an emergency stop pain free</w:t>
      </w:r>
    </w:p>
    <w:p w:rsidR="00B120DD" w:rsidRDefault="00B120DD" w:rsidP="00B120DD">
      <w:pPr>
        <w:rPr>
          <w:rFonts w:ascii="Arial" w:hAnsi="Arial" w:cs="Arial"/>
          <w:sz w:val="24"/>
          <w:szCs w:val="24"/>
        </w:rPr>
      </w:pPr>
      <w:r w:rsidRPr="00B120DD">
        <w:rPr>
          <w:rFonts w:ascii="Arial" w:hAnsi="Arial" w:cs="Arial"/>
          <w:sz w:val="24"/>
          <w:szCs w:val="24"/>
        </w:rPr>
        <w:t>Always test your ability to drive in a safe environment first.</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B8307A" w:rsidRDefault="00796154" w:rsidP="00B8307A">
      <w:r w:rsidRPr="00796154">
        <w:rPr>
          <w:rFonts w:ascii="Arial" w:hAnsi="Arial" w:cs="Arial"/>
          <w:sz w:val="24"/>
          <w:szCs w:val="24"/>
        </w:rPr>
        <w:t>Crutches can be returned to the Fracture Clinic or A&amp;E</w:t>
      </w:r>
      <w:r>
        <w:rPr>
          <w:rFonts w:ascii="Arial" w:hAnsi="Arial" w:cs="Arial"/>
          <w:sz w:val="24"/>
          <w:szCs w:val="24"/>
        </w:rPr>
        <w:t>.</w:t>
      </w:r>
      <w:r w:rsidR="00B8307A" w:rsidRPr="00B8307A">
        <w:t xml:space="preserve"> </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6"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1C0C77" w:rsidP="00046198">
      <w:pPr>
        <w:jc w:val="center"/>
        <w:rPr>
          <w:rFonts w:ascii="Arial" w:hAnsi="Arial" w:cs="Arial"/>
          <w:b/>
          <w:color w:val="0070C0"/>
          <w:sz w:val="32"/>
          <w:szCs w:val="32"/>
        </w:rPr>
      </w:pPr>
      <w:hyperlink r:id="rId17"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8C" w:rsidRDefault="00B3558C" w:rsidP="00832550">
      <w:pPr>
        <w:spacing w:after="0" w:line="240" w:lineRule="auto"/>
      </w:pPr>
      <w:r>
        <w:separator/>
      </w:r>
    </w:p>
  </w:endnote>
  <w:endnote w:type="continuationSeparator" w:id="0">
    <w:p w:rsidR="00B3558C" w:rsidRDefault="00B3558C"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58C" w:rsidRPr="00D61725" w:rsidRDefault="00B3558C" w:rsidP="00832550">
    <w:pPr>
      <w:pStyle w:val="Footer"/>
      <w:jc w:val="right"/>
      <w:rPr>
        <w:rFonts w:ascii="Arial" w:hAnsi="Arial" w:cs="Arial"/>
        <w:sz w:val="24"/>
      </w:rPr>
    </w:pPr>
    <w:r w:rsidRPr="00D61725">
      <w:rPr>
        <w:rFonts w:ascii="Arial" w:hAnsi="Arial" w:cs="Arial"/>
        <w:sz w:val="24"/>
      </w:rPr>
      <w:t>August 2020</w:t>
    </w:r>
  </w:p>
  <w:p w:rsidR="00B3558C" w:rsidRDefault="00B35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8C" w:rsidRDefault="00B3558C" w:rsidP="00832550">
      <w:pPr>
        <w:spacing w:after="0" w:line="240" w:lineRule="auto"/>
      </w:pPr>
      <w:r>
        <w:separator/>
      </w:r>
    </w:p>
  </w:footnote>
  <w:footnote w:type="continuationSeparator" w:id="0">
    <w:p w:rsidR="00B3558C" w:rsidRDefault="00B3558C"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13675"/>
    <w:rsid w:val="00120DA2"/>
    <w:rsid w:val="0012760C"/>
    <w:rsid w:val="00132EAD"/>
    <w:rsid w:val="00137076"/>
    <w:rsid w:val="0014258C"/>
    <w:rsid w:val="001836BE"/>
    <w:rsid w:val="001A1CE4"/>
    <w:rsid w:val="001B40A1"/>
    <w:rsid w:val="001C0C77"/>
    <w:rsid w:val="001E16E9"/>
    <w:rsid w:val="002007E8"/>
    <w:rsid w:val="00264D55"/>
    <w:rsid w:val="00282653"/>
    <w:rsid w:val="00296789"/>
    <w:rsid w:val="002C0E44"/>
    <w:rsid w:val="003108E8"/>
    <w:rsid w:val="003112D8"/>
    <w:rsid w:val="003212FA"/>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96154"/>
    <w:rsid w:val="007B2712"/>
    <w:rsid w:val="007D0169"/>
    <w:rsid w:val="007E61BB"/>
    <w:rsid w:val="007F3850"/>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558C"/>
    <w:rsid w:val="00B37D9C"/>
    <w:rsid w:val="00B52C8F"/>
    <w:rsid w:val="00B71083"/>
    <w:rsid w:val="00B71291"/>
    <w:rsid w:val="00B8307A"/>
    <w:rsid w:val="00BB5316"/>
    <w:rsid w:val="00BC56A6"/>
    <w:rsid w:val="00BD55BE"/>
    <w:rsid w:val="00C15166"/>
    <w:rsid w:val="00C21BE4"/>
    <w:rsid w:val="00C86CE9"/>
    <w:rsid w:val="00D50D32"/>
    <w:rsid w:val="00D61725"/>
    <w:rsid w:val="00D73017"/>
    <w:rsid w:val="00DB13FF"/>
    <w:rsid w:val="00DB5529"/>
    <w:rsid w:val="00E61C7A"/>
    <w:rsid w:val="00E62FDC"/>
    <w:rsid w:val="00E65CE8"/>
    <w:rsid w:val="00E73E57"/>
    <w:rsid w:val="00EA54E8"/>
    <w:rsid w:val="00EE6647"/>
    <w:rsid w:val="00EF49AB"/>
    <w:rsid w:val="00EF5BFB"/>
    <w:rsid w:val="00F144AA"/>
    <w:rsid w:val="00F3724C"/>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DD80"/>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7FD2-5D9E-4131-A73C-7FC1DC2C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F036EDF4.dotm</Template>
  <TotalTime>0</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2021-06-30T12:47:00Z</dcterms:created>
  <dcterms:modified xsi:type="dcterms:W3CDTF">2021-06-30T12:47:00Z</dcterms:modified>
</cp:coreProperties>
</file>