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DD" w:rsidRPr="00B67FAA" w:rsidRDefault="001569DD" w:rsidP="00B67FAA">
      <w:pPr>
        <w:jc w:val="center"/>
        <w:rPr>
          <w:u w:val="single"/>
        </w:rPr>
      </w:pPr>
      <w:r w:rsidRPr="00B67FAA">
        <w:rPr>
          <w:u w:val="single"/>
        </w:rPr>
        <w:t>Import</w:t>
      </w:r>
      <w:r>
        <w:rPr>
          <w:u w:val="single"/>
        </w:rPr>
        <w:t>ant Information to Patients about Your Imaging</w:t>
      </w:r>
      <w:r w:rsidRPr="00B67FAA">
        <w:rPr>
          <w:u w:val="single"/>
        </w:rPr>
        <w:t xml:space="preserve"> Test</w:t>
      </w:r>
    </w:p>
    <w:p w:rsidR="001569DD" w:rsidRDefault="001569DD" w:rsidP="00B67FAA"/>
    <w:p w:rsidR="001569DD" w:rsidRDefault="001569DD" w:rsidP="00B67FAA"/>
    <w:p w:rsidR="001569DD" w:rsidRDefault="001569DD" w:rsidP="00B67FAA">
      <w:r>
        <w:t>The Imaging Department has received a request for you / your child to have an X-ray/scan.</w:t>
      </w:r>
    </w:p>
    <w:p w:rsidR="001569DD" w:rsidRDefault="001569DD" w:rsidP="00B67FAA"/>
    <w:p w:rsidR="001569DD" w:rsidRDefault="001569DD" w:rsidP="00B67FAA">
      <w:r>
        <w:t>Because of the current Covid-19 outbreak, we have to balance the urgency of the test against the need for safety measures against Covid-19.</w:t>
      </w:r>
    </w:p>
    <w:p w:rsidR="001569DD" w:rsidRDefault="001569DD" w:rsidP="00B67FAA"/>
    <w:p w:rsidR="001569DD" w:rsidRDefault="001569DD" w:rsidP="00B67FAA">
      <w:r>
        <w:t xml:space="preserve">Government guidelines advise </w:t>
      </w:r>
      <w:r w:rsidRPr="00B67FAA">
        <w:rPr>
          <w:lang w:val="en-GB"/>
        </w:rPr>
        <w:t>minimizi</w:t>
      </w:r>
      <w:r>
        <w:rPr>
          <w:lang w:val="en-GB"/>
        </w:rPr>
        <w:t>ng</w:t>
      </w:r>
      <w:r>
        <w:t xml:space="preserve"> contact with others.  As a hospital, we are making careful, difficult decisions to try to do the best for every patient.  We believe that the risk of you coming to the hospital is currently greater than the benefit of having the test. </w:t>
      </w:r>
    </w:p>
    <w:p w:rsidR="001569DD" w:rsidRDefault="001569DD" w:rsidP="00B67FAA"/>
    <w:p w:rsidR="001569DD" w:rsidRDefault="001569DD" w:rsidP="00B67FAA">
      <w:r>
        <w:t xml:space="preserve">Therefore </w:t>
      </w:r>
      <w:r w:rsidRPr="00897F59">
        <w:rPr>
          <w:b/>
        </w:rPr>
        <w:t>this request has been put on hold</w:t>
      </w:r>
      <w:r>
        <w:t xml:space="preserve">. </w:t>
      </w:r>
    </w:p>
    <w:p w:rsidR="001569DD" w:rsidRDefault="001569DD" w:rsidP="00B67FAA"/>
    <w:p w:rsidR="001569DD" w:rsidRDefault="001569DD" w:rsidP="00B67FAA">
      <w:r>
        <w:t xml:space="preserve">We will keep you on our waiting list.  As soon as the national situation is under control, </w:t>
      </w:r>
      <w:r w:rsidRPr="00897F59">
        <w:rPr>
          <w:b/>
        </w:rPr>
        <w:t>we will contact you again</w:t>
      </w:r>
      <w:r>
        <w:t xml:space="preserve"> to make you an appointment.  </w:t>
      </w:r>
    </w:p>
    <w:p w:rsidR="001569DD" w:rsidRDefault="001569DD" w:rsidP="00B67FAA"/>
    <w:p w:rsidR="001569DD" w:rsidRDefault="001569DD" w:rsidP="00B67FAA">
      <w:r>
        <w:t xml:space="preserve">We will do all that we can to see you as soon as possible, but at the moment we cannot tell how long the wait will be.  It may be some time.  </w:t>
      </w:r>
    </w:p>
    <w:p w:rsidR="001569DD" w:rsidRDefault="001569DD" w:rsidP="00B67FAA"/>
    <w:p w:rsidR="001569DD" w:rsidRDefault="001569DD" w:rsidP="00B67FAA">
      <w:r w:rsidRPr="00C15DA5">
        <w:rPr>
          <w:b/>
        </w:rPr>
        <w:t xml:space="preserve">In the meantime, if your/your child’s symptoms </w:t>
      </w:r>
      <w:r>
        <w:rPr>
          <w:b/>
        </w:rPr>
        <w:t>get worse</w:t>
      </w:r>
      <w:r w:rsidRPr="00C15DA5">
        <w:rPr>
          <w:b/>
        </w:rPr>
        <w:t xml:space="preserve">, please contact the </w:t>
      </w:r>
      <w:r>
        <w:rPr>
          <w:b/>
        </w:rPr>
        <w:t xml:space="preserve">clinician </w:t>
      </w:r>
      <w:r w:rsidRPr="00C15DA5">
        <w:rPr>
          <w:b/>
        </w:rPr>
        <w:t xml:space="preserve"> looking after you/your child </w:t>
      </w:r>
      <w:r>
        <w:rPr>
          <w:b/>
        </w:rPr>
        <w:t xml:space="preserve">(the person who sent you for this test) </w:t>
      </w:r>
      <w:r w:rsidRPr="00C15DA5">
        <w:rPr>
          <w:b/>
        </w:rPr>
        <w:t xml:space="preserve">and </w:t>
      </w:r>
      <w:r>
        <w:rPr>
          <w:b/>
        </w:rPr>
        <w:t xml:space="preserve">they </w:t>
      </w:r>
      <w:r w:rsidRPr="00C15DA5">
        <w:rPr>
          <w:b/>
        </w:rPr>
        <w:t xml:space="preserve">will </w:t>
      </w:r>
      <w:r>
        <w:rPr>
          <w:b/>
        </w:rPr>
        <w:t xml:space="preserve">discuss with us about </w:t>
      </w:r>
      <w:r w:rsidRPr="00C15DA5">
        <w:rPr>
          <w:b/>
        </w:rPr>
        <w:t xml:space="preserve">whether your </w:t>
      </w:r>
      <w:r>
        <w:rPr>
          <w:b/>
        </w:rPr>
        <w:t>test</w:t>
      </w:r>
      <w:r w:rsidRPr="00C15DA5">
        <w:rPr>
          <w:b/>
        </w:rPr>
        <w:t xml:space="preserve"> should be brought forward</w:t>
      </w:r>
      <w:r>
        <w:t>.</w:t>
      </w:r>
    </w:p>
    <w:p w:rsidR="001569DD" w:rsidRDefault="001569DD" w:rsidP="00B67FAA"/>
    <w:p w:rsidR="001569DD" w:rsidRDefault="001569DD" w:rsidP="00B67FAA">
      <w:r>
        <w:t>Please let us know if for any reason you no longer need this test following discussion with your clinician.</w:t>
      </w:r>
    </w:p>
    <w:p w:rsidR="001569DD" w:rsidRDefault="001569DD" w:rsidP="00B67FAA"/>
    <w:p w:rsidR="001569DD" w:rsidRDefault="001569DD" w:rsidP="00B67FAA">
      <w:r>
        <w:t>Thank you for your understanding during these challenging times.</w:t>
      </w:r>
    </w:p>
    <w:p w:rsidR="001569DD" w:rsidRDefault="001569DD"/>
    <w:sectPr w:rsidR="001569DD" w:rsidSect="00CE3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7FAA"/>
    <w:rsid w:val="001569DD"/>
    <w:rsid w:val="00575659"/>
    <w:rsid w:val="00772C0D"/>
    <w:rsid w:val="00897F59"/>
    <w:rsid w:val="009C1F7A"/>
    <w:rsid w:val="00B67FAA"/>
    <w:rsid w:val="00B93015"/>
    <w:rsid w:val="00C15DA5"/>
    <w:rsid w:val="00CE334B"/>
    <w:rsid w:val="00E236B3"/>
    <w:rsid w:val="00F113D7"/>
    <w:rsid w:val="00F2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AA"/>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197</Words>
  <Characters>1125</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Patients about Your Imaging Test</dc:title>
  <dc:subject/>
  <dc:creator>layt Andrew (RC9) Luton &amp; Dunstable Hospital FT</dc:creator>
  <cp:keywords/>
  <dc:description/>
  <cp:lastModifiedBy>lyoung</cp:lastModifiedBy>
  <cp:revision>2</cp:revision>
  <dcterms:created xsi:type="dcterms:W3CDTF">2020-03-25T15:55:00Z</dcterms:created>
  <dcterms:modified xsi:type="dcterms:W3CDTF">2020-03-25T15:55:00Z</dcterms:modified>
</cp:coreProperties>
</file>