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98" w:rsidRPr="00A44598" w:rsidRDefault="00A44598" w:rsidP="007753AE">
      <w:pPr>
        <w:rPr>
          <w:b/>
        </w:rPr>
      </w:pPr>
      <w:r w:rsidRPr="00A44598">
        <w:rPr>
          <w:b/>
        </w:rPr>
        <w:t>Obesity</w:t>
      </w:r>
      <w:r w:rsidR="002D58F3">
        <w:rPr>
          <w:b/>
        </w:rPr>
        <w:t>/Bariatric</w:t>
      </w:r>
      <w:r w:rsidRPr="00A44598">
        <w:rPr>
          <w:b/>
        </w:rPr>
        <w:t xml:space="preserve"> Service Referral Form</w:t>
      </w:r>
    </w:p>
    <w:p w:rsidR="002D58F3" w:rsidRDefault="00F46EC4" w:rsidP="007753AE">
      <w:pPr>
        <w:rPr>
          <w:sz w:val="20"/>
          <w:szCs w:val="20"/>
        </w:rPr>
      </w:pPr>
      <w:r>
        <w:rPr>
          <w:sz w:val="20"/>
          <w:szCs w:val="20"/>
        </w:rPr>
        <w:t xml:space="preserve">Tier 3 Weight Management &amp; Tier 4 Assessment for Bariatric </w:t>
      </w:r>
      <w:r w:rsidR="002C24A7">
        <w:rPr>
          <w:sz w:val="20"/>
          <w:szCs w:val="20"/>
        </w:rPr>
        <w:t>S</w:t>
      </w:r>
      <w:r>
        <w:rPr>
          <w:sz w:val="20"/>
          <w:szCs w:val="20"/>
        </w:rPr>
        <w:t>urgery</w:t>
      </w:r>
    </w:p>
    <w:p w:rsidR="00F46EC4" w:rsidRDefault="00F46EC4" w:rsidP="007753AE">
      <w:pPr>
        <w:rPr>
          <w:sz w:val="20"/>
          <w:szCs w:val="20"/>
        </w:rPr>
      </w:pPr>
    </w:p>
    <w:p w:rsidR="0061790C" w:rsidRDefault="00A44598" w:rsidP="007753AE">
      <w:pPr>
        <w:rPr>
          <w:sz w:val="20"/>
          <w:szCs w:val="20"/>
        </w:rPr>
      </w:pPr>
      <w:r>
        <w:rPr>
          <w:sz w:val="20"/>
          <w:szCs w:val="20"/>
        </w:rPr>
        <w:t xml:space="preserve">Contact: </w:t>
      </w:r>
      <w:r w:rsidR="0061790C">
        <w:rPr>
          <w:sz w:val="20"/>
          <w:szCs w:val="20"/>
        </w:rPr>
        <w:t>Service Co-Ordinators: Tel: 01582 497420</w:t>
      </w:r>
    </w:p>
    <w:p w:rsidR="0061790C" w:rsidRDefault="0061790C" w:rsidP="007753AE">
      <w:pPr>
        <w:rPr>
          <w:sz w:val="20"/>
          <w:szCs w:val="20"/>
        </w:rPr>
      </w:pPr>
    </w:p>
    <w:p w:rsidR="007F003F" w:rsidRDefault="0061790C" w:rsidP="0061790C">
      <w:pPr>
        <w:rPr>
          <w:b/>
          <w:sz w:val="20"/>
          <w:szCs w:val="20"/>
        </w:rPr>
      </w:pPr>
      <w:r w:rsidRPr="0061790C">
        <w:rPr>
          <w:b/>
          <w:sz w:val="20"/>
          <w:szCs w:val="20"/>
        </w:rPr>
        <w:t xml:space="preserve">Please </w:t>
      </w:r>
      <w:r w:rsidR="002D58F3">
        <w:rPr>
          <w:b/>
          <w:sz w:val="20"/>
          <w:szCs w:val="20"/>
        </w:rPr>
        <w:t xml:space="preserve">post or </w:t>
      </w:r>
      <w:r w:rsidR="00A44598">
        <w:rPr>
          <w:b/>
          <w:sz w:val="20"/>
          <w:szCs w:val="20"/>
        </w:rPr>
        <w:t>email to</w:t>
      </w:r>
      <w:r w:rsidRPr="0061790C">
        <w:rPr>
          <w:b/>
          <w:sz w:val="20"/>
          <w:szCs w:val="20"/>
        </w:rPr>
        <w:t xml:space="preserve"> </w:t>
      </w:r>
      <w:r w:rsidR="00A827A1">
        <w:rPr>
          <w:b/>
          <w:sz w:val="20"/>
          <w:szCs w:val="20"/>
        </w:rPr>
        <w:t xml:space="preserve"> </w:t>
      </w:r>
      <w:hyperlink r:id="rId8" w:history="1">
        <w:r w:rsidR="00A44598" w:rsidRPr="00AD21FF">
          <w:rPr>
            <w:rStyle w:val="Hyperlink"/>
            <w:b/>
            <w:sz w:val="20"/>
            <w:szCs w:val="20"/>
          </w:rPr>
          <w:t>ldh-tr.obesityreferrals@nhs.net</w:t>
        </w:r>
      </w:hyperlink>
      <w:r w:rsidR="00A44598">
        <w:rPr>
          <w:b/>
          <w:sz w:val="20"/>
          <w:szCs w:val="20"/>
        </w:rPr>
        <w:t xml:space="preserve"> </w:t>
      </w:r>
    </w:p>
    <w:p w:rsidR="0061790C" w:rsidRPr="0061790C" w:rsidRDefault="00A44598" w:rsidP="0061790C">
      <w:pPr>
        <w:rPr>
          <w:b/>
          <w:sz w:val="20"/>
          <w:szCs w:val="20"/>
        </w:rPr>
      </w:pPr>
      <w:r>
        <w:rPr>
          <w:b/>
          <w:sz w:val="20"/>
          <w:szCs w:val="20"/>
        </w:rPr>
        <w:t>with all relevant information as requested below</w:t>
      </w:r>
    </w:p>
    <w:p w:rsidR="0061790C" w:rsidRDefault="0061790C" w:rsidP="006179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1790C" w:rsidTr="00BD02FB">
        <w:tc>
          <w:tcPr>
            <w:tcW w:w="5341" w:type="dxa"/>
            <w:shd w:val="clear" w:color="auto" w:fill="D9D9D9" w:themeFill="background1" w:themeFillShade="D9"/>
          </w:tcPr>
          <w:p w:rsidR="0061790C" w:rsidRPr="00A827A1" w:rsidRDefault="00BD02FB" w:rsidP="0061790C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Patient Details: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61790C" w:rsidRPr="00A827A1" w:rsidRDefault="00BD02FB" w:rsidP="0061790C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GP Details:</w:t>
            </w: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(&amp; Title):</w:t>
            </w:r>
          </w:p>
        </w:tc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Referring GP:</w:t>
            </w: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Code:</w:t>
            </w:r>
          </w:p>
        </w:tc>
      </w:tr>
      <w:tr w:rsidR="0061790C" w:rsidTr="0061790C">
        <w:tc>
          <w:tcPr>
            <w:tcW w:w="5341" w:type="dxa"/>
          </w:tcPr>
          <w:p w:rsidR="0061790C" w:rsidRDefault="0061790C" w:rsidP="0061790C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Address:</w:t>
            </w:r>
          </w:p>
        </w:tc>
      </w:tr>
      <w:tr w:rsidR="0061790C" w:rsidTr="0061790C">
        <w:tc>
          <w:tcPr>
            <w:tcW w:w="5341" w:type="dxa"/>
          </w:tcPr>
          <w:p w:rsidR="00BD02FB" w:rsidRDefault="00BD02FB" w:rsidP="0061790C">
            <w:pPr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</w:p>
        </w:tc>
        <w:tc>
          <w:tcPr>
            <w:tcW w:w="5341" w:type="dxa"/>
          </w:tcPr>
          <w:p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Age:</w:t>
            </w:r>
          </w:p>
        </w:tc>
        <w:tc>
          <w:tcPr>
            <w:tcW w:w="5341" w:type="dxa"/>
          </w:tcPr>
          <w:p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Number:</w:t>
            </w:r>
          </w:p>
        </w:tc>
        <w:tc>
          <w:tcPr>
            <w:tcW w:w="5341" w:type="dxa"/>
          </w:tcPr>
          <w:p w:rsidR="0061790C" w:rsidRDefault="0061790C" w:rsidP="0061790C">
            <w:pPr>
              <w:rPr>
                <w:sz w:val="20"/>
                <w:szCs w:val="20"/>
              </w:rPr>
            </w:pP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(Home)</w:t>
            </w:r>
          </w:p>
        </w:tc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(Work)</w:t>
            </w:r>
          </w:p>
        </w:tc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61790C" w:rsidTr="0061790C">
        <w:tc>
          <w:tcPr>
            <w:tcW w:w="5341" w:type="dxa"/>
          </w:tcPr>
          <w:p w:rsidR="0061790C" w:rsidRDefault="00BD02FB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(Mobile)</w:t>
            </w:r>
          </w:p>
        </w:tc>
        <w:tc>
          <w:tcPr>
            <w:tcW w:w="5341" w:type="dxa"/>
          </w:tcPr>
          <w:p w:rsidR="0061790C" w:rsidRDefault="002D58F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</w:t>
            </w:r>
            <w:r w:rsidR="00BD02FB">
              <w:rPr>
                <w:sz w:val="20"/>
                <w:szCs w:val="20"/>
              </w:rPr>
              <w:t xml:space="preserve">CCG:                                                        </w:t>
            </w:r>
            <w:r w:rsidR="00BD02FB" w:rsidRPr="00BD02FB">
              <w:rPr>
                <w:sz w:val="16"/>
                <w:szCs w:val="16"/>
              </w:rPr>
              <w:t>(must complete)</w:t>
            </w:r>
          </w:p>
        </w:tc>
      </w:tr>
      <w:tr w:rsidR="00BD02FB" w:rsidTr="00BD02FB">
        <w:tc>
          <w:tcPr>
            <w:tcW w:w="0" w:type="auto"/>
          </w:tcPr>
          <w:p w:rsidR="00BD02FB" w:rsidRDefault="00BD02FB" w:rsidP="006179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2FB" w:rsidRDefault="00BD02FB" w:rsidP="0061790C">
            <w:pPr>
              <w:rPr>
                <w:sz w:val="20"/>
                <w:szCs w:val="20"/>
              </w:rPr>
            </w:pPr>
          </w:p>
        </w:tc>
      </w:tr>
      <w:tr w:rsidR="00BD02FB" w:rsidTr="00BD02FB">
        <w:tc>
          <w:tcPr>
            <w:tcW w:w="0" w:type="auto"/>
            <w:shd w:val="clear" w:color="auto" w:fill="D9D9D9" w:themeFill="background1" w:themeFillShade="D9"/>
          </w:tcPr>
          <w:p w:rsidR="00BD02FB" w:rsidRPr="00A827A1" w:rsidRDefault="00BD02FB" w:rsidP="0061790C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Additional Information/Patient Needs: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D02FB" w:rsidRDefault="00D61529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should be organised by patient</w:t>
            </w:r>
          </w:p>
        </w:tc>
      </w:tr>
      <w:tr w:rsidR="00BD02FB" w:rsidTr="00BD02FB">
        <w:tc>
          <w:tcPr>
            <w:tcW w:w="0" w:type="auto"/>
          </w:tcPr>
          <w:p w:rsidR="00BD02FB" w:rsidRDefault="0079685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Vision:</w:t>
            </w:r>
          </w:p>
        </w:tc>
        <w:tc>
          <w:tcPr>
            <w:tcW w:w="0" w:type="auto"/>
          </w:tcPr>
          <w:p w:rsidR="00BD02FB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Carer or Guardian:</w:t>
            </w:r>
          </w:p>
        </w:tc>
      </w:tr>
      <w:tr w:rsidR="00BD02FB" w:rsidTr="00BD02FB">
        <w:tc>
          <w:tcPr>
            <w:tcW w:w="0" w:type="auto"/>
          </w:tcPr>
          <w:p w:rsidR="00BD02FB" w:rsidRDefault="0079685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Hearing:</w:t>
            </w:r>
          </w:p>
        </w:tc>
        <w:tc>
          <w:tcPr>
            <w:tcW w:w="0" w:type="auto"/>
          </w:tcPr>
          <w:p w:rsidR="00BD02FB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2FB" w:rsidTr="00BD02FB">
        <w:tc>
          <w:tcPr>
            <w:tcW w:w="0" w:type="auto"/>
          </w:tcPr>
          <w:p w:rsidR="00BD02FB" w:rsidRDefault="0079685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Speech:</w:t>
            </w:r>
          </w:p>
        </w:tc>
        <w:tc>
          <w:tcPr>
            <w:tcW w:w="0" w:type="auto"/>
          </w:tcPr>
          <w:p w:rsidR="00796853" w:rsidRDefault="003A400B" w:rsidP="003A400B">
            <w:pPr>
              <w:rPr>
                <w:sz w:val="20"/>
                <w:szCs w:val="20"/>
              </w:rPr>
            </w:pPr>
            <w:r w:rsidRPr="003A400B">
              <w:rPr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rpreter Required:                                  </w:t>
            </w:r>
          </w:p>
        </w:tc>
      </w:tr>
      <w:tr w:rsidR="00BD02FB" w:rsidTr="00BD02FB">
        <w:tc>
          <w:tcPr>
            <w:tcW w:w="0" w:type="auto"/>
          </w:tcPr>
          <w:p w:rsidR="00BD02FB" w:rsidRDefault="004F2D91" w:rsidP="002D5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Disability:</w:t>
            </w:r>
          </w:p>
        </w:tc>
        <w:tc>
          <w:tcPr>
            <w:tcW w:w="0" w:type="auto"/>
          </w:tcPr>
          <w:p w:rsidR="00796853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spoken:</w:t>
            </w:r>
          </w:p>
        </w:tc>
      </w:tr>
    </w:tbl>
    <w:p w:rsidR="004F2D91" w:rsidRDefault="004F2D91" w:rsidP="004F2D91">
      <w:pPr>
        <w:rPr>
          <w:sz w:val="20"/>
          <w:szCs w:val="20"/>
        </w:rPr>
      </w:pPr>
    </w:p>
    <w:p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1F6F">
        <w:rPr>
          <w:sz w:val="20"/>
          <w:szCs w:val="20"/>
        </w:rPr>
        <w:t xml:space="preserve">Is this referral for Medical Management (Tier 3)? </w:t>
      </w:r>
      <w:r w:rsidRPr="004F2D91">
        <w:rPr>
          <w:sz w:val="20"/>
          <w:szCs w:val="20"/>
        </w:rPr>
        <w:t xml:space="preserve">                                                    </w:t>
      </w:r>
      <w:r w:rsidR="002D1F6F">
        <w:rPr>
          <w:sz w:val="20"/>
          <w:szCs w:val="20"/>
        </w:rPr>
        <w:t xml:space="preserve">                       </w:t>
      </w:r>
      <w:r w:rsidR="004354B8">
        <w:rPr>
          <w:sz w:val="20"/>
          <w:szCs w:val="20"/>
        </w:rPr>
        <w:t xml:space="preserve">    </w:t>
      </w:r>
      <w:r w:rsidR="002D1F6F">
        <w:rPr>
          <w:sz w:val="20"/>
          <w:szCs w:val="20"/>
        </w:rPr>
        <w:t xml:space="preserve"> </w:t>
      </w:r>
      <w:r w:rsidR="004354B8">
        <w:rPr>
          <w:sz w:val="20"/>
          <w:szCs w:val="20"/>
        </w:rPr>
        <w:t xml:space="preserve">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054657F2">
            <wp:extent cx="146050" cy="140335"/>
            <wp:effectExtent l="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54B8">
        <w:rPr>
          <w:sz w:val="20"/>
          <w:szCs w:val="20"/>
        </w:rPr>
        <w:t xml:space="preserve">  </w:t>
      </w:r>
      <w:r w:rsidRPr="004F2D91">
        <w:rPr>
          <w:sz w:val="20"/>
          <w:szCs w:val="20"/>
        </w:rPr>
        <w:t>Yes  /  No</w:t>
      </w:r>
      <w:r w:rsidR="002D1F6F">
        <w:rPr>
          <w:sz w:val="20"/>
          <w:szCs w:val="20"/>
        </w:rPr>
        <w:t xml:space="preserve"> 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0A728FFC">
            <wp:extent cx="146050" cy="140335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F2D91">
        <w:rPr>
          <w:sz w:val="20"/>
          <w:szCs w:val="20"/>
        </w:rPr>
        <w:t>(</w:t>
      </w:r>
      <w:r w:rsidRPr="002D1F6F">
        <w:rPr>
          <w:b/>
          <w:i/>
          <w:sz w:val="18"/>
          <w:szCs w:val="18"/>
        </w:rPr>
        <w:t>please seek prior funding approval before referring, if this is required by your CCG</w:t>
      </w:r>
      <w:r w:rsidRPr="004F2D91">
        <w:rPr>
          <w:sz w:val="20"/>
          <w:szCs w:val="20"/>
        </w:rPr>
        <w:t>)</w:t>
      </w:r>
    </w:p>
    <w:p w:rsidR="004F2D91" w:rsidRPr="004F2D91" w:rsidRDefault="004F2D91" w:rsidP="002D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60"/>
          <w:tab w:val="left" w:pos="35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D1F6F">
        <w:rPr>
          <w:sz w:val="20"/>
          <w:szCs w:val="20"/>
        </w:rPr>
        <w:tab/>
      </w:r>
    </w:p>
    <w:p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D1F6F">
        <w:rPr>
          <w:sz w:val="20"/>
          <w:szCs w:val="20"/>
        </w:rPr>
        <w:t>Is this referral for assessment for bariatric surgery (Tier 4)?</w:t>
      </w:r>
      <w:r w:rsidRPr="004F2D91">
        <w:rPr>
          <w:sz w:val="20"/>
          <w:szCs w:val="20"/>
        </w:rPr>
        <w:t xml:space="preserve">                                 </w:t>
      </w:r>
      <w:r w:rsidR="002D1F6F">
        <w:rPr>
          <w:sz w:val="20"/>
          <w:szCs w:val="20"/>
        </w:rPr>
        <w:t xml:space="preserve">                            </w:t>
      </w:r>
      <w:r w:rsidR="004354B8">
        <w:rPr>
          <w:sz w:val="20"/>
          <w:szCs w:val="20"/>
        </w:rPr>
        <w:t xml:space="preserve">    </w:t>
      </w:r>
      <w:r w:rsidR="002D1F6F">
        <w:rPr>
          <w:sz w:val="20"/>
          <w:szCs w:val="20"/>
        </w:rPr>
        <w:t xml:space="preserve">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26F3E25A">
            <wp:extent cx="146050" cy="140335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1F6F">
        <w:rPr>
          <w:sz w:val="20"/>
          <w:szCs w:val="20"/>
        </w:rPr>
        <w:t xml:space="preserve"> </w:t>
      </w:r>
      <w:r w:rsidRPr="004F2D91">
        <w:rPr>
          <w:sz w:val="20"/>
          <w:szCs w:val="20"/>
        </w:rPr>
        <w:t xml:space="preserve">Yes  /  No  </w:t>
      </w:r>
      <w:r w:rsidR="002D1F6F">
        <w:rPr>
          <w:noProof/>
          <w:sz w:val="20"/>
          <w:szCs w:val="20"/>
          <w:lang w:eastAsia="en-GB"/>
        </w:rPr>
        <w:drawing>
          <wp:inline distT="0" distB="0" distL="0" distR="0" wp14:anchorId="3E82A56C">
            <wp:extent cx="146050" cy="140335"/>
            <wp:effectExtent l="0" t="0" r="635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2D91">
        <w:rPr>
          <w:sz w:val="20"/>
          <w:szCs w:val="20"/>
        </w:rPr>
        <w:t xml:space="preserve">  </w:t>
      </w:r>
    </w:p>
    <w:p w:rsidR="002D1F6F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8"/>
          <w:szCs w:val="18"/>
        </w:rPr>
      </w:pPr>
      <w:r w:rsidRPr="004F2D91">
        <w:rPr>
          <w:i/>
          <w:sz w:val="18"/>
          <w:szCs w:val="18"/>
        </w:rPr>
        <w:t>(</w:t>
      </w:r>
      <w:r w:rsidRPr="002D1F6F">
        <w:rPr>
          <w:b/>
          <w:i/>
          <w:sz w:val="18"/>
          <w:szCs w:val="18"/>
        </w:rPr>
        <w:t>patient must have recently completed a local Tier 3 programme</w:t>
      </w:r>
      <w:r w:rsidR="002D1F6F">
        <w:rPr>
          <w:b/>
          <w:i/>
          <w:sz w:val="18"/>
          <w:szCs w:val="18"/>
        </w:rPr>
        <w:t>)</w:t>
      </w:r>
    </w:p>
    <w:p w:rsidR="00D61529" w:rsidRDefault="00D61529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</w:p>
    <w:p w:rsidR="004F2D91" w:rsidRPr="004F2D91" w:rsidRDefault="004F2D91" w:rsidP="004F2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  <w:szCs w:val="18"/>
        </w:rPr>
      </w:pPr>
      <w:r w:rsidRPr="004F2D91">
        <w:rPr>
          <w:i/>
          <w:sz w:val="18"/>
          <w:szCs w:val="18"/>
        </w:rPr>
        <w:t xml:space="preserve">– please attach end of </w:t>
      </w:r>
      <w:r w:rsidR="002D1F6F">
        <w:rPr>
          <w:i/>
          <w:sz w:val="18"/>
          <w:szCs w:val="18"/>
        </w:rPr>
        <w:t xml:space="preserve">therapy report from Tier 3 service </w:t>
      </w:r>
      <w:r w:rsidR="00D61529">
        <w:rPr>
          <w:i/>
          <w:sz w:val="18"/>
          <w:szCs w:val="18"/>
        </w:rPr>
        <w:t>OR</w:t>
      </w:r>
      <w:r w:rsidR="002D1F6F">
        <w:rPr>
          <w:i/>
          <w:sz w:val="18"/>
          <w:szCs w:val="18"/>
        </w:rPr>
        <w:t xml:space="preserve"> CCG approval letter if </w:t>
      </w:r>
      <w:r>
        <w:rPr>
          <w:i/>
          <w:sz w:val="18"/>
          <w:szCs w:val="18"/>
        </w:rPr>
        <w:t>approved to refer direct</w:t>
      </w:r>
      <w:r w:rsidR="00D61529">
        <w:rPr>
          <w:i/>
          <w:sz w:val="18"/>
          <w:szCs w:val="18"/>
        </w:rPr>
        <w:t>ly</w:t>
      </w:r>
      <w:r>
        <w:rPr>
          <w:i/>
          <w:sz w:val="18"/>
          <w:szCs w:val="18"/>
        </w:rPr>
        <w:t xml:space="preserve"> to Tier 4)</w:t>
      </w:r>
    </w:p>
    <w:p w:rsidR="00796853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96853" w:rsidTr="00796853">
        <w:tc>
          <w:tcPr>
            <w:tcW w:w="10682" w:type="dxa"/>
            <w:shd w:val="clear" w:color="auto" w:fill="D9D9D9" w:themeFill="background1" w:themeFillShade="D9"/>
          </w:tcPr>
          <w:p w:rsidR="00796853" w:rsidRPr="00A827A1" w:rsidRDefault="00D3400A" w:rsidP="002D58F3">
            <w:pPr>
              <w:rPr>
                <w:b/>
                <w:sz w:val="20"/>
                <w:szCs w:val="20"/>
              </w:rPr>
            </w:pPr>
            <w:r w:rsidRPr="00A827A1">
              <w:rPr>
                <w:b/>
                <w:sz w:val="20"/>
                <w:szCs w:val="20"/>
              </w:rPr>
              <w:t>Current Commissioning Criteria must be demonstrated.  Where a patient’s BMI is between 35 and 40 the pati</w:t>
            </w:r>
            <w:r w:rsidR="00D61529">
              <w:rPr>
                <w:b/>
                <w:sz w:val="20"/>
                <w:szCs w:val="20"/>
              </w:rPr>
              <w:t>ent must have one or more</w:t>
            </w:r>
            <w:r w:rsidRPr="00A827A1">
              <w:rPr>
                <w:b/>
                <w:sz w:val="20"/>
                <w:szCs w:val="20"/>
              </w:rPr>
              <w:t xml:space="preserve"> co-morbidities </w:t>
            </w:r>
            <w:r w:rsidR="00D61529">
              <w:rPr>
                <w:b/>
                <w:sz w:val="20"/>
                <w:szCs w:val="20"/>
              </w:rPr>
              <w:t>as specified by your individual clinical commissioning g</w:t>
            </w:r>
            <w:r w:rsidR="002D58F3">
              <w:rPr>
                <w:b/>
                <w:sz w:val="20"/>
                <w:szCs w:val="20"/>
              </w:rPr>
              <w:t>roup</w:t>
            </w:r>
          </w:p>
        </w:tc>
      </w:tr>
      <w:tr w:rsidR="00796853" w:rsidTr="00796853">
        <w:tc>
          <w:tcPr>
            <w:tcW w:w="10682" w:type="dxa"/>
          </w:tcPr>
          <w:p w:rsidR="00312925" w:rsidRDefault="00312925" w:rsidP="0061790C">
            <w:pPr>
              <w:rPr>
                <w:sz w:val="20"/>
                <w:szCs w:val="20"/>
              </w:rPr>
            </w:pPr>
          </w:p>
          <w:p w:rsidR="00312925" w:rsidRDefault="002D58F3" w:rsidP="0061790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Height:                                Current weight</w:t>
            </w:r>
            <w:r w:rsidR="00D3400A" w:rsidRPr="002D58F3">
              <w:rPr>
                <w:b/>
                <w:i/>
                <w:sz w:val="20"/>
                <w:szCs w:val="20"/>
              </w:rPr>
              <w:t xml:space="preserve">:  </w:t>
            </w:r>
            <w:r>
              <w:rPr>
                <w:b/>
                <w:i/>
                <w:sz w:val="20"/>
                <w:szCs w:val="20"/>
              </w:rPr>
              <w:t xml:space="preserve">                         Current BMI:</w:t>
            </w:r>
          </w:p>
          <w:p w:rsidR="002D58F3" w:rsidRPr="002D58F3" w:rsidRDefault="002D58F3" w:rsidP="0061790C">
            <w:pPr>
              <w:rPr>
                <w:b/>
                <w:i/>
                <w:sz w:val="20"/>
                <w:szCs w:val="20"/>
              </w:rPr>
            </w:pPr>
          </w:p>
          <w:p w:rsidR="00312925" w:rsidRDefault="00D3400A" w:rsidP="00D3400A">
            <w:pPr>
              <w:rPr>
                <w:sz w:val="20"/>
                <w:szCs w:val="20"/>
              </w:rPr>
            </w:pPr>
            <w:r w:rsidRPr="002D58F3">
              <w:rPr>
                <w:b/>
                <w:i/>
                <w:sz w:val="20"/>
                <w:szCs w:val="20"/>
              </w:rPr>
              <w:t>Co-Morbidities</w:t>
            </w:r>
            <w:r w:rsidRPr="002D58F3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312925">
              <w:rPr>
                <w:sz w:val="20"/>
                <w:szCs w:val="20"/>
              </w:rPr>
              <w:t xml:space="preserve"> </w:t>
            </w:r>
            <w:r w:rsidR="00570BFD" w:rsidRPr="00570BFD">
              <w:rPr>
                <w:sz w:val="18"/>
                <w:szCs w:val="18"/>
              </w:rPr>
              <w:t xml:space="preserve">please </w:t>
            </w:r>
            <w:r w:rsidR="00570BFD">
              <w:rPr>
                <w:sz w:val="18"/>
                <w:szCs w:val="18"/>
              </w:rPr>
              <w:t xml:space="preserve">mark </w:t>
            </w:r>
            <w:r w:rsidR="002D58F3">
              <w:rPr>
                <w:sz w:val="18"/>
                <w:szCs w:val="18"/>
              </w:rPr>
              <w:t xml:space="preserve">all </w:t>
            </w:r>
            <w:r w:rsidR="00570BFD" w:rsidRPr="00570BFD">
              <w:rPr>
                <w:sz w:val="18"/>
                <w:szCs w:val="18"/>
              </w:rPr>
              <w:t>as appropriate</w:t>
            </w:r>
          </w:p>
          <w:p w:rsidR="00312925" w:rsidRDefault="002D58F3" w:rsidP="00D340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8DAF5" wp14:editId="2A84ED8E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22860</wp:posOffset>
                      </wp:positionV>
                      <wp:extent cx="133350" cy="88900"/>
                      <wp:effectExtent l="0" t="0" r="19050" b="2540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5.5pt;margin-top:1.8pt;width:10.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"/>
                  </w:pict>
                </mc:Fallback>
              </mc:AlternateContent>
            </w:r>
            <w:r w:rsidR="000B759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A2080" wp14:editId="5BDDA604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22860</wp:posOffset>
                      </wp:positionV>
                      <wp:extent cx="133350" cy="88900"/>
                      <wp:effectExtent l="9525" t="12700" r="9525" b="1270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3.5pt;margin-top:1.8pt;width:10.5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WpIAIAADs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"/>
                  </w:pict>
                </mc:Fallback>
              </mc:AlternateContent>
            </w:r>
            <w:r w:rsidR="000B759E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36C749" wp14:editId="0D8821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33350" cy="88900"/>
                      <wp:effectExtent l="9525" t="9525" r="9525" b="63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0;margin-top:1.8pt;width:10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"/>
                  </w:pict>
                </mc:Fallback>
              </mc:AlternateContent>
            </w:r>
            <w:r w:rsidR="00312925">
              <w:rPr>
                <w:sz w:val="20"/>
                <w:szCs w:val="20"/>
              </w:rPr>
              <w:t xml:space="preserve">     </w:t>
            </w:r>
            <w:r w:rsidR="00570BFD">
              <w:rPr>
                <w:sz w:val="20"/>
                <w:szCs w:val="20"/>
              </w:rPr>
              <w:t xml:space="preserve"> </w:t>
            </w:r>
            <w:r w:rsidR="00312925">
              <w:rPr>
                <w:sz w:val="20"/>
                <w:szCs w:val="20"/>
              </w:rPr>
              <w:t xml:space="preserve">Type 2 Diabetes                      Hypertension                                   Obstructive Sleep Apnoea      </w:t>
            </w:r>
          </w:p>
          <w:p w:rsidR="00D3400A" w:rsidRDefault="000B759E" w:rsidP="00D3400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7CC704" wp14:editId="5FEBAA49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29210</wp:posOffset>
                      </wp:positionV>
                      <wp:extent cx="133350" cy="88900"/>
                      <wp:effectExtent l="9525" t="12700" r="9525" b="1270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5pt;margin-top:2.3pt;width:10.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09772" wp14:editId="1EEEE3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33350" cy="88900"/>
                      <wp:effectExtent l="9525" t="12700" r="9525" b="1270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2.3pt;width:10.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"/>
                  </w:pict>
                </mc:Fallback>
              </mc:AlternateContent>
            </w:r>
            <w:r w:rsidR="00570BFD">
              <w:rPr>
                <w:sz w:val="20"/>
                <w:szCs w:val="20"/>
              </w:rPr>
              <w:t xml:space="preserve">      </w:t>
            </w:r>
            <w:r w:rsidR="00312925">
              <w:rPr>
                <w:sz w:val="20"/>
                <w:szCs w:val="20"/>
              </w:rPr>
              <w:t xml:space="preserve">Osteoarthritis                           Cardiovascular Disease    </w:t>
            </w:r>
            <w:r w:rsidR="002D58F3">
              <w:rPr>
                <w:sz w:val="20"/>
                <w:szCs w:val="20"/>
              </w:rPr>
              <w:t xml:space="preserve">     </w:t>
            </w:r>
            <w:r w:rsidR="007F003F">
              <w:rPr>
                <w:sz w:val="20"/>
                <w:szCs w:val="20"/>
              </w:rPr>
              <w:t xml:space="preserve"> </w:t>
            </w:r>
            <w:r w:rsidR="002D58F3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ABE513" wp14:editId="567FF726">
                  <wp:extent cx="146050" cy="9779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58F3">
              <w:rPr>
                <w:sz w:val="20"/>
                <w:szCs w:val="20"/>
              </w:rPr>
              <w:t xml:space="preserve">    Metabolic syndrome</w:t>
            </w:r>
          </w:p>
          <w:p w:rsidR="007F003F" w:rsidRPr="007F003F" w:rsidRDefault="007F003F" w:rsidP="007F003F">
            <w:pPr>
              <w:pStyle w:val="ListParagraph"/>
              <w:numPr>
                <w:ilvl w:val="0"/>
                <w:numId w:val="1"/>
              </w:numPr>
              <w:rPr>
                <w:noProof/>
                <w:sz w:val="20"/>
                <w:szCs w:val="20"/>
                <w:lang w:eastAsia="en-GB"/>
              </w:rPr>
            </w:pPr>
            <w:r w:rsidRPr="007F003F">
              <w:rPr>
                <w:noProof/>
                <w:sz w:val="20"/>
                <w:szCs w:val="20"/>
                <w:lang w:eastAsia="en-GB"/>
              </w:rPr>
              <w:t xml:space="preserve">Hypercholesterolaemia       </w:t>
            </w:r>
          </w:p>
          <w:p w:rsidR="00D3400A" w:rsidRDefault="005E7CB9" w:rsidP="002D58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394034" wp14:editId="5D60C4BC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139700</wp:posOffset>
                      </wp:positionV>
                      <wp:extent cx="539750" cy="158750"/>
                      <wp:effectExtent l="0" t="0" r="12700" b="1270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09.5pt;margin-top:11pt;width:4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6842D3" wp14:editId="0ED89363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139700</wp:posOffset>
                      </wp:positionV>
                      <wp:extent cx="133350" cy="127000"/>
                      <wp:effectExtent l="0" t="0" r="19050" b="2540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76.5pt;margin-top:11pt;width:10.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"/>
                  </w:pict>
                </mc:Fallback>
              </mc:AlternateContent>
            </w:r>
            <w:r w:rsidR="009026B8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9B04AC" wp14:editId="470F0DCE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139700</wp:posOffset>
                      </wp:positionV>
                      <wp:extent cx="133350" cy="127000"/>
                      <wp:effectExtent l="0" t="0" r="19050" b="2540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3.5pt;margin-top:11pt;width:10.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"/>
                  </w:pict>
                </mc:Fallback>
              </mc:AlternateContent>
            </w:r>
          </w:p>
          <w:p w:rsidR="007F003F" w:rsidRDefault="007F003F" w:rsidP="002D5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specify Recent HbA1c </w:t>
            </w:r>
            <w:r w:rsidR="00E92F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if applicable</w:t>
            </w:r>
            <w:r w:rsidR="00E92F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   </w:t>
            </w:r>
            <w:r w:rsidR="009026B8">
              <w:rPr>
                <w:sz w:val="20"/>
                <w:szCs w:val="20"/>
              </w:rPr>
              <w:t xml:space="preserve">                          </w:t>
            </w:r>
            <w:r w:rsidR="005E7CB9">
              <w:rPr>
                <w:sz w:val="20"/>
                <w:szCs w:val="20"/>
              </w:rPr>
              <w:t xml:space="preserve">    </w:t>
            </w:r>
            <w:r w:rsidR="009026B8">
              <w:rPr>
                <w:sz w:val="20"/>
                <w:szCs w:val="20"/>
              </w:rPr>
              <w:t xml:space="preserve"> Smoking Status:       </w:t>
            </w:r>
            <w:r w:rsidR="005E7CB9">
              <w:rPr>
                <w:sz w:val="20"/>
                <w:szCs w:val="20"/>
              </w:rPr>
              <w:t xml:space="preserve">  </w:t>
            </w:r>
            <w:r w:rsidR="009026B8">
              <w:rPr>
                <w:sz w:val="20"/>
                <w:szCs w:val="20"/>
              </w:rPr>
              <w:t xml:space="preserve">Current         </w:t>
            </w:r>
            <w:r w:rsidR="005E7CB9">
              <w:rPr>
                <w:sz w:val="20"/>
                <w:szCs w:val="20"/>
              </w:rPr>
              <w:t xml:space="preserve">   </w:t>
            </w:r>
            <w:proofErr w:type="spellStart"/>
            <w:r w:rsidR="009026B8">
              <w:rPr>
                <w:sz w:val="20"/>
                <w:szCs w:val="20"/>
              </w:rPr>
              <w:t>Ex smoker</w:t>
            </w:r>
            <w:proofErr w:type="spellEnd"/>
            <w:r w:rsidR="009026B8">
              <w:rPr>
                <w:sz w:val="20"/>
                <w:szCs w:val="20"/>
              </w:rPr>
              <w:t xml:space="preserve">  </w:t>
            </w:r>
          </w:p>
          <w:p w:rsidR="007F003F" w:rsidRDefault="007F003F" w:rsidP="002D58F3">
            <w:pPr>
              <w:rPr>
                <w:sz w:val="20"/>
                <w:szCs w:val="20"/>
              </w:rPr>
            </w:pPr>
          </w:p>
        </w:tc>
      </w:tr>
      <w:tr w:rsidR="00312925" w:rsidTr="00796853">
        <w:tc>
          <w:tcPr>
            <w:tcW w:w="10682" w:type="dxa"/>
          </w:tcPr>
          <w:p w:rsidR="00312925" w:rsidRDefault="003A400B" w:rsidP="006179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540E1" wp14:editId="0DB6FC4A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44450</wp:posOffset>
                      </wp:positionV>
                      <wp:extent cx="133350" cy="127000"/>
                      <wp:effectExtent l="0" t="0" r="19050" b="2540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32.5pt;margin-top:3.5pt;width:10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"/>
                  </w:pict>
                </mc:Fallback>
              </mc:AlternateContent>
            </w:r>
            <w:r w:rsidR="00E92FF0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F962CC" wp14:editId="5D5003A0">
                      <wp:simplePos x="0" y="0"/>
                      <wp:positionH relativeFrom="column">
                        <wp:posOffset>6369050</wp:posOffset>
                      </wp:positionH>
                      <wp:positionV relativeFrom="paragraph">
                        <wp:posOffset>31750</wp:posOffset>
                      </wp:positionV>
                      <wp:extent cx="133350" cy="139700"/>
                      <wp:effectExtent l="0" t="0" r="19050" b="1270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01.5pt;margin-top:2.5pt;width:10.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IQIAADw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"/>
                  </w:pict>
                </mc:Fallback>
              </mc:AlternateContent>
            </w:r>
            <w:r w:rsidR="00570BFD">
              <w:rPr>
                <w:sz w:val="20"/>
                <w:szCs w:val="20"/>
              </w:rPr>
              <w:t xml:space="preserve">Has the patient’s morbid/severe obesity been present for a minimum of 5 years?           </w:t>
            </w:r>
            <w:r w:rsidR="004D18E7">
              <w:rPr>
                <w:sz w:val="20"/>
                <w:szCs w:val="20"/>
              </w:rPr>
              <w:t xml:space="preserve">                       </w:t>
            </w:r>
            <w:r w:rsidR="00570BFD">
              <w:rPr>
                <w:sz w:val="20"/>
                <w:szCs w:val="20"/>
              </w:rPr>
              <w:t>Yes  /  No</w:t>
            </w:r>
          </w:p>
          <w:p w:rsidR="00381639" w:rsidRDefault="00381639" w:rsidP="0061790C">
            <w:pPr>
              <w:rPr>
                <w:sz w:val="20"/>
                <w:szCs w:val="20"/>
              </w:rPr>
            </w:pPr>
            <w:r w:rsidRPr="00381639">
              <w:rPr>
                <w:sz w:val="20"/>
                <w:szCs w:val="20"/>
              </w:rPr>
              <w:t>Please give a 5 year weight/BMI timeline :</w:t>
            </w:r>
          </w:p>
          <w:p w:rsidR="00381639" w:rsidRDefault="007F003F" w:rsidP="0061790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A7F0F5" wp14:editId="02D3CD0F">
                      <wp:simplePos x="0" y="0"/>
                      <wp:positionH relativeFrom="column">
                        <wp:posOffset>5492750</wp:posOffset>
                      </wp:positionH>
                      <wp:positionV relativeFrom="paragraph">
                        <wp:posOffset>120650</wp:posOffset>
                      </wp:positionV>
                      <wp:extent cx="222250" cy="158750"/>
                      <wp:effectExtent l="0" t="0" r="25400" b="1270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32.5pt;margin-top:9.5pt;width:17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H2HQIAADw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"/>
                  </w:pict>
                </mc:Fallback>
              </mc:AlternateContent>
            </w:r>
          </w:p>
          <w:p w:rsidR="00C224A3" w:rsidRDefault="00C224A3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years (if more than 5) has the patient suffered with morbid/severe obesity</w:t>
            </w:r>
            <w:r w:rsidR="004D18E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:  </w:t>
            </w:r>
            <w:r w:rsidR="007F00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4F2D91" w:rsidRDefault="004F2D91" w:rsidP="0061790C">
            <w:pPr>
              <w:rPr>
                <w:sz w:val="20"/>
                <w:szCs w:val="20"/>
              </w:rPr>
            </w:pPr>
          </w:p>
          <w:p w:rsidR="004F2D91" w:rsidRDefault="004F2D91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detail all previous weight loss interventions:</w:t>
            </w:r>
          </w:p>
          <w:p w:rsidR="00570BFD" w:rsidRDefault="00570BFD" w:rsidP="0061790C">
            <w:pPr>
              <w:rPr>
                <w:sz w:val="20"/>
                <w:szCs w:val="20"/>
              </w:rPr>
            </w:pPr>
          </w:p>
        </w:tc>
      </w:tr>
      <w:tr w:rsidR="00312925" w:rsidTr="00796853">
        <w:tc>
          <w:tcPr>
            <w:tcW w:w="10682" w:type="dxa"/>
          </w:tcPr>
          <w:p w:rsidR="00312925" w:rsidRDefault="00570BFD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patient have any psycho-social factors or a history of psychiatric illness or treatment</w:t>
            </w:r>
            <w:r w:rsidR="00F46EC4">
              <w:rPr>
                <w:sz w:val="20"/>
                <w:szCs w:val="20"/>
              </w:rPr>
              <w:t xml:space="preserve">  </w:t>
            </w:r>
            <w:r w:rsidR="00450B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="004016FF">
              <w:rPr>
                <w:sz w:val="20"/>
                <w:szCs w:val="20"/>
              </w:rPr>
              <w:t xml:space="preserve">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 Yes  /  No </w:t>
            </w:r>
            <w:r w:rsidR="00063F14">
              <w:rPr>
                <w:sz w:val="20"/>
                <w:szCs w:val="20"/>
              </w:rPr>
              <w:t xml:space="preserve">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F46EC4" w:rsidRDefault="00F46EC4" w:rsidP="00063F14">
            <w:pPr>
              <w:tabs>
                <w:tab w:val="left" w:pos="9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patient have current diagnosis or history of an eating disorder?</w:t>
            </w:r>
            <w:r w:rsidR="00063F14">
              <w:rPr>
                <w:noProof/>
                <w:sz w:val="20"/>
                <w:szCs w:val="20"/>
                <w:lang w:eastAsia="en-GB"/>
              </w:rPr>
              <w:t xml:space="preserve">                                           </w:t>
            </w:r>
            <w:r w:rsidR="004016FF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063F14">
              <w:rPr>
                <w:noProof/>
                <w:sz w:val="20"/>
                <w:szCs w:val="20"/>
                <w:lang w:eastAsia="en-GB"/>
              </w:rPr>
              <w:t xml:space="preserve">    Yes  /  No  </w:t>
            </w:r>
            <w:r w:rsidR="00063F14"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="00063F14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570BFD" w:rsidRDefault="00570BFD" w:rsidP="0061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detail:</w:t>
            </w:r>
          </w:p>
          <w:p w:rsidR="00D61529" w:rsidRDefault="00D61529" w:rsidP="0061790C">
            <w:pPr>
              <w:rPr>
                <w:sz w:val="20"/>
                <w:szCs w:val="20"/>
              </w:rPr>
            </w:pPr>
          </w:p>
          <w:p w:rsidR="00D61529" w:rsidRDefault="00D61529" w:rsidP="0061790C">
            <w:pPr>
              <w:rPr>
                <w:sz w:val="20"/>
                <w:szCs w:val="20"/>
              </w:rPr>
            </w:pPr>
          </w:p>
          <w:p w:rsidR="00570BFD" w:rsidRPr="00F46EC4" w:rsidRDefault="00570BFD" w:rsidP="0061790C">
            <w:pPr>
              <w:rPr>
                <w:i/>
                <w:sz w:val="16"/>
                <w:szCs w:val="16"/>
              </w:rPr>
            </w:pPr>
            <w:r w:rsidRPr="00381639">
              <w:rPr>
                <w:i/>
                <w:sz w:val="16"/>
                <w:szCs w:val="16"/>
              </w:rPr>
              <w:t xml:space="preserve">(Please attach any relevant correspondence from mental health services </w:t>
            </w:r>
            <w:r w:rsidR="00381639">
              <w:rPr>
                <w:i/>
                <w:sz w:val="16"/>
                <w:szCs w:val="16"/>
              </w:rPr>
              <w:t>where appropriate</w:t>
            </w:r>
            <w:r w:rsidRPr="00381639">
              <w:rPr>
                <w:i/>
                <w:sz w:val="16"/>
                <w:szCs w:val="16"/>
              </w:rPr>
              <w:t>)</w:t>
            </w:r>
          </w:p>
        </w:tc>
      </w:tr>
    </w:tbl>
    <w:p w:rsidR="002D1F6F" w:rsidRDefault="002D1F6F" w:rsidP="0061790C">
      <w:pPr>
        <w:rPr>
          <w:sz w:val="20"/>
          <w:szCs w:val="20"/>
        </w:rPr>
      </w:pPr>
    </w:p>
    <w:p w:rsidR="002D1F6F" w:rsidRPr="00A35818" w:rsidRDefault="00A35818" w:rsidP="00A35818">
      <w:pPr>
        <w:rPr>
          <w:sz w:val="18"/>
          <w:szCs w:val="18"/>
        </w:rPr>
      </w:pPr>
      <w:r w:rsidRPr="00A35818">
        <w:rPr>
          <w:sz w:val="18"/>
          <w:szCs w:val="18"/>
        </w:rPr>
        <w:t>Page 1 of 2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/see over</w:t>
      </w:r>
    </w:p>
    <w:p w:rsidR="002D1F6F" w:rsidRDefault="002D1F6F" w:rsidP="0061790C">
      <w:pPr>
        <w:rPr>
          <w:sz w:val="20"/>
          <w:szCs w:val="20"/>
        </w:rPr>
      </w:pPr>
    </w:p>
    <w:p w:rsidR="002D1F6F" w:rsidRDefault="002D1F6F" w:rsidP="0061790C">
      <w:pPr>
        <w:rPr>
          <w:sz w:val="20"/>
          <w:szCs w:val="20"/>
        </w:rPr>
      </w:pPr>
    </w:p>
    <w:p w:rsidR="002D1F6F" w:rsidRDefault="002D1F6F" w:rsidP="0061790C">
      <w:pPr>
        <w:rPr>
          <w:sz w:val="20"/>
          <w:szCs w:val="20"/>
        </w:rPr>
      </w:pPr>
    </w:p>
    <w:p w:rsidR="002D1F6F" w:rsidRDefault="002D1F6F" w:rsidP="0061790C">
      <w:pPr>
        <w:rPr>
          <w:sz w:val="20"/>
          <w:szCs w:val="20"/>
        </w:rPr>
      </w:pPr>
    </w:p>
    <w:p w:rsidR="002D1F6F" w:rsidRDefault="002D1F6F" w:rsidP="0061790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354B8" w:rsidRPr="00A827A1" w:rsidTr="00521EEA">
        <w:tc>
          <w:tcPr>
            <w:tcW w:w="10682" w:type="dxa"/>
            <w:shd w:val="clear" w:color="auto" w:fill="D9D9D9" w:themeFill="background1" w:themeFillShade="D9"/>
          </w:tcPr>
          <w:p w:rsidR="004354B8" w:rsidRPr="00A827A1" w:rsidRDefault="004354B8" w:rsidP="00521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referral:</w:t>
            </w:r>
          </w:p>
        </w:tc>
      </w:tr>
      <w:tr w:rsidR="004354B8" w:rsidRPr="002D1F6F" w:rsidTr="00521EEA">
        <w:tc>
          <w:tcPr>
            <w:tcW w:w="10682" w:type="dxa"/>
          </w:tcPr>
          <w:p w:rsidR="004354B8" w:rsidRDefault="00D61529" w:rsidP="00435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summarise</w:t>
            </w:r>
            <w:r w:rsidR="004354B8">
              <w:rPr>
                <w:sz w:val="20"/>
                <w:szCs w:val="20"/>
              </w:rPr>
              <w:t xml:space="preserve"> the rea</w:t>
            </w:r>
            <w:r>
              <w:rPr>
                <w:sz w:val="20"/>
                <w:szCs w:val="20"/>
              </w:rPr>
              <w:t>son for this referral</w:t>
            </w:r>
            <w:r w:rsidR="004354B8">
              <w:rPr>
                <w:sz w:val="20"/>
                <w:szCs w:val="20"/>
              </w:rPr>
              <w:t>:</w:t>
            </w: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54135B" w:rsidRDefault="0054135B" w:rsidP="004354B8">
            <w:pPr>
              <w:rPr>
                <w:sz w:val="20"/>
                <w:szCs w:val="20"/>
              </w:rPr>
            </w:pPr>
          </w:p>
          <w:p w:rsidR="0054135B" w:rsidRDefault="0054135B" w:rsidP="004354B8">
            <w:pPr>
              <w:rPr>
                <w:sz w:val="20"/>
                <w:szCs w:val="20"/>
              </w:rPr>
            </w:pPr>
          </w:p>
          <w:p w:rsidR="0054135B" w:rsidRDefault="0054135B" w:rsidP="004354B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D61529" w:rsidRDefault="00D61529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Default="004354B8" w:rsidP="004354B8">
            <w:pPr>
              <w:rPr>
                <w:sz w:val="20"/>
                <w:szCs w:val="20"/>
              </w:rPr>
            </w:pPr>
          </w:p>
          <w:p w:rsidR="004354B8" w:rsidRPr="004354B8" w:rsidRDefault="004354B8" w:rsidP="004354B8">
            <w:pPr>
              <w:rPr>
                <w:sz w:val="20"/>
                <w:szCs w:val="20"/>
              </w:rPr>
            </w:pPr>
          </w:p>
        </w:tc>
      </w:tr>
    </w:tbl>
    <w:p w:rsidR="002D1F6F" w:rsidRDefault="002D1F6F" w:rsidP="0061790C">
      <w:pPr>
        <w:rPr>
          <w:sz w:val="20"/>
          <w:szCs w:val="20"/>
        </w:rPr>
      </w:pPr>
    </w:p>
    <w:p w:rsidR="00063F14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A400B" w:rsidRPr="00A827A1" w:rsidTr="00521EEA">
        <w:tc>
          <w:tcPr>
            <w:tcW w:w="10682" w:type="dxa"/>
            <w:shd w:val="clear" w:color="auto" w:fill="D9D9D9" w:themeFill="background1" w:themeFillShade="D9"/>
          </w:tcPr>
          <w:p w:rsidR="003A400B" w:rsidRPr="00A827A1" w:rsidRDefault="003A400B" w:rsidP="00521E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consent must be confirmed for all referrals:</w:t>
            </w:r>
          </w:p>
        </w:tc>
      </w:tr>
      <w:tr w:rsidR="003A400B" w:rsidTr="00521EEA">
        <w:tc>
          <w:tcPr>
            <w:tcW w:w="10682" w:type="dxa"/>
          </w:tcPr>
          <w:p w:rsidR="003A400B" w:rsidRDefault="003A400B" w:rsidP="00521E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patient aware of the proposed treatment and have they consented to this referral?                  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Yes   /  No  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4354B8" w:rsidRDefault="004354B8" w:rsidP="00521EEA">
            <w:pPr>
              <w:rPr>
                <w:sz w:val="20"/>
                <w:szCs w:val="20"/>
              </w:rPr>
            </w:pPr>
          </w:p>
          <w:p w:rsidR="003A400B" w:rsidRDefault="003A400B" w:rsidP="00521EEA">
            <w:pPr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patient consented to their personal/clinical information being shared with relevant services?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Yes  /  No   </w:t>
            </w:r>
            <w:r w:rsidRPr="00F46EC4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4354B8" w:rsidRDefault="004354B8" w:rsidP="00521EEA">
            <w:pPr>
              <w:rPr>
                <w:sz w:val="20"/>
                <w:szCs w:val="20"/>
              </w:rPr>
            </w:pPr>
          </w:p>
          <w:p w:rsidR="00A35818" w:rsidRDefault="003A400B" w:rsidP="003A400B">
            <w:pPr>
              <w:tabs>
                <w:tab w:val="left" w:pos="3120"/>
              </w:tabs>
              <w:rPr>
                <w:i/>
                <w:sz w:val="18"/>
                <w:szCs w:val="18"/>
              </w:rPr>
            </w:pPr>
            <w:r w:rsidRPr="004354B8">
              <w:rPr>
                <w:i/>
                <w:sz w:val="18"/>
                <w:szCs w:val="18"/>
              </w:rPr>
              <w:t>Please ensure the patient is aware of the access criteria and which service they are being referred to initially.</w:t>
            </w:r>
            <w:r w:rsidR="004354B8" w:rsidRPr="004354B8">
              <w:rPr>
                <w:i/>
                <w:sz w:val="18"/>
                <w:szCs w:val="18"/>
              </w:rPr>
              <w:t xml:space="preserve"> </w:t>
            </w:r>
          </w:p>
          <w:p w:rsidR="003A400B" w:rsidRPr="004354B8" w:rsidRDefault="004354B8" w:rsidP="003A400B">
            <w:pPr>
              <w:tabs>
                <w:tab w:val="left" w:pos="3120"/>
              </w:tabs>
              <w:rPr>
                <w:i/>
                <w:sz w:val="18"/>
                <w:szCs w:val="18"/>
              </w:rPr>
            </w:pPr>
            <w:r w:rsidRPr="004354B8">
              <w:rPr>
                <w:i/>
                <w:sz w:val="18"/>
                <w:szCs w:val="18"/>
              </w:rPr>
              <w:t xml:space="preserve">Please advise the patient that Tier 3 must be completed </w:t>
            </w:r>
            <w:r>
              <w:rPr>
                <w:i/>
                <w:sz w:val="18"/>
                <w:szCs w:val="18"/>
              </w:rPr>
              <w:t xml:space="preserve">according to CCG specifications </w:t>
            </w:r>
            <w:r w:rsidRPr="004354B8">
              <w:rPr>
                <w:i/>
                <w:sz w:val="18"/>
                <w:szCs w:val="18"/>
              </w:rPr>
              <w:t>before Tier 4 can be commenced</w:t>
            </w:r>
          </w:p>
        </w:tc>
      </w:tr>
    </w:tbl>
    <w:p w:rsidR="00D61529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24A3" w:rsidRPr="0061790C" w:rsidRDefault="0061790C" w:rsidP="006179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81639" w:rsidTr="007F003F">
        <w:tc>
          <w:tcPr>
            <w:tcW w:w="10682" w:type="dxa"/>
            <w:shd w:val="clear" w:color="auto" w:fill="D9D9D9" w:themeFill="background1" w:themeFillShade="D9"/>
          </w:tcPr>
          <w:p w:rsidR="004354B8" w:rsidRPr="00E92FF0" w:rsidRDefault="004354B8" w:rsidP="007F003F">
            <w:pPr>
              <w:rPr>
                <w:sz w:val="20"/>
                <w:szCs w:val="20"/>
              </w:rPr>
            </w:pPr>
          </w:p>
        </w:tc>
      </w:tr>
      <w:tr w:rsidR="004354B8" w:rsidTr="004354B8">
        <w:tc>
          <w:tcPr>
            <w:tcW w:w="10682" w:type="dxa"/>
            <w:shd w:val="clear" w:color="auto" w:fill="auto"/>
          </w:tcPr>
          <w:p w:rsidR="004354B8" w:rsidRDefault="002C24A7" w:rsidP="007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D61529">
              <w:rPr>
                <w:sz w:val="20"/>
                <w:szCs w:val="20"/>
              </w:rPr>
              <w:t xml:space="preserve">Referring Clinician: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D61529">
              <w:rPr>
                <w:sz w:val="20"/>
                <w:szCs w:val="20"/>
              </w:rPr>
              <w:t>Date of Referral:</w:t>
            </w:r>
          </w:p>
          <w:p w:rsidR="0054135B" w:rsidRDefault="0054135B" w:rsidP="007F003F">
            <w:pPr>
              <w:rPr>
                <w:sz w:val="20"/>
                <w:szCs w:val="20"/>
              </w:rPr>
            </w:pPr>
          </w:p>
          <w:p w:rsidR="00D61529" w:rsidRPr="00E92FF0" w:rsidRDefault="00D61529" w:rsidP="007F003F">
            <w:pPr>
              <w:rPr>
                <w:sz w:val="20"/>
                <w:szCs w:val="20"/>
              </w:rPr>
            </w:pPr>
          </w:p>
        </w:tc>
      </w:tr>
    </w:tbl>
    <w:p w:rsidR="00A827A1" w:rsidRDefault="00A827A1" w:rsidP="0061790C">
      <w:pPr>
        <w:rPr>
          <w:sz w:val="16"/>
          <w:szCs w:val="16"/>
        </w:rPr>
      </w:pPr>
    </w:p>
    <w:p w:rsidR="004354B8" w:rsidRDefault="00381639" w:rsidP="0061790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003F">
        <w:rPr>
          <w:sz w:val="16"/>
          <w:szCs w:val="16"/>
        </w:rPr>
        <w:t xml:space="preserve">                 </w:t>
      </w: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You can post this form, with all relevant information to::</w:t>
      </w:r>
    </w:p>
    <w:p w:rsidR="00167DED" w:rsidRDefault="00167DED" w:rsidP="002C24A7">
      <w:pPr>
        <w:rPr>
          <w:sz w:val="16"/>
          <w:szCs w:val="16"/>
        </w:rPr>
      </w:pP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 xml:space="preserve">Referrals Co-Ordinator </w:t>
      </w: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 xml:space="preserve">The Obesity Service </w:t>
      </w: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Luton &amp; Dunstable Hospital</w:t>
      </w: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Lewsey Road</w:t>
      </w: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Luton</w:t>
      </w:r>
    </w:p>
    <w:p w:rsidR="00167DED" w:rsidRDefault="00167DED" w:rsidP="002C24A7">
      <w:pPr>
        <w:rPr>
          <w:sz w:val="16"/>
          <w:szCs w:val="16"/>
        </w:rPr>
      </w:pPr>
      <w:r>
        <w:rPr>
          <w:sz w:val="16"/>
          <w:szCs w:val="16"/>
        </w:rPr>
        <w:t>Beds.    LU4 0DZ</w:t>
      </w:r>
    </w:p>
    <w:p w:rsidR="00167DED" w:rsidRDefault="00167DED" w:rsidP="002C24A7">
      <w:pPr>
        <w:rPr>
          <w:sz w:val="16"/>
          <w:szCs w:val="16"/>
        </w:rPr>
      </w:pPr>
    </w:p>
    <w:p w:rsidR="00167DED" w:rsidRDefault="00167DED" w:rsidP="002C24A7">
      <w:pPr>
        <w:rPr>
          <w:sz w:val="16"/>
          <w:szCs w:val="16"/>
        </w:rPr>
      </w:pPr>
    </w:p>
    <w:p w:rsidR="004354B8" w:rsidRPr="00167DED" w:rsidRDefault="00167DED" w:rsidP="002C24A7">
      <w:pPr>
        <w:rPr>
          <w:rStyle w:val="Hyperlink"/>
          <w:color w:val="auto"/>
          <w:sz w:val="16"/>
          <w:szCs w:val="16"/>
          <w:u w:val="none"/>
        </w:rPr>
      </w:pPr>
      <w:r>
        <w:rPr>
          <w:sz w:val="16"/>
          <w:szCs w:val="16"/>
        </w:rPr>
        <w:t xml:space="preserve">OR via Email:   </w:t>
      </w:r>
      <w:hyperlink r:id="rId11" w:history="1">
        <w:r w:rsidR="002C24A7" w:rsidRPr="000D616A">
          <w:rPr>
            <w:rStyle w:val="Hyperlink"/>
            <w:sz w:val="16"/>
            <w:szCs w:val="16"/>
          </w:rPr>
          <w:t>ldh-tr.obesityreferrals@nhs.net</w:t>
        </w:r>
      </w:hyperlink>
    </w:p>
    <w:p w:rsidR="00167DED" w:rsidRDefault="00167DED" w:rsidP="002C24A7">
      <w:pPr>
        <w:rPr>
          <w:rStyle w:val="Hyperlink"/>
          <w:sz w:val="16"/>
          <w:szCs w:val="16"/>
        </w:rPr>
      </w:pPr>
    </w:p>
    <w:p w:rsidR="00167DED" w:rsidRDefault="00167DED" w:rsidP="002C24A7">
      <w:pPr>
        <w:rPr>
          <w:sz w:val="16"/>
          <w:szCs w:val="16"/>
        </w:rPr>
      </w:pPr>
    </w:p>
    <w:p w:rsidR="002C24A7" w:rsidRDefault="002C24A7" w:rsidP="002C24A7">
      <w:pPr>
        <w:rPr>
          <w:sz w:val="16"/>
          <w:szCs w:val="16"/>
        </w:rPr>
      </w:pPr>
      <w:r>
        <w:rPr>
          <w:sz w:val="16"/>
          <w:szCs w:val="16"/>
        </w:rPr>
        <w:t xml:space="preserve">We </w:t>
      </w:r>
      <w:r w:rsidR="00167DED">
        <w:rPr>
          <w:sz w:val="16"/>
          <w:szCs w:val="16"/>
        </w:rPr>
        <w:t xml:space="preserve">cannot </w:t>
      </w:r>
      <w:r>
        <w:rPr>
          <w:sz w:val="16"/>
          <w:szCs w:val="16"/>
        </w:rPr>
        <w:t xml:space="preserve"> accep</w:t>
      </w:r>
      <w:r w:rsidR="0054135B">
        <w:rPr>
          <w:sz w:val="16"/>
          <w:szCs w:val="16"/>
        </w:rPr>
        <w:t xml:space="preserve">t referrals via choose and book/ESR </w:t>
      </w:r>
      <w:r>
        <w:rPr>
          <w:sz w:val="16"/>
          <w:szCs w:val="16"/>
        </w:rPr>
        <w:t>due to the complex nature of commissioning and pathways.</w:t>
      </w: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4354B8" w:rsidRDefault="004354B8" w:rsidP="0061790C">
      <w:pPr>
        <w:rPr>
          <w:sz w:val="16"/>
          <w:szCs w:val="16"/>
        </w:rPr>
      </w:pPr>
    </w:p>
    <w:p w:rsidR="00381639" w:rsidRPr="00381639" w:rsidRDefault="00381639" w:rsidP="0061790C">
      <w:pPr>
        <w:rPr>
          <w:i/>
          <w:sz w:val="16"/>
          <w:szCs w:val="16"/>
        </w:rPr>
      </w:pPr>
    </w:p>
    <w:sectPr w:rsidR="00381639" w:rsidRPr="00381639" w:rsidSect="0061790C">
      <w:footerReference w:type="default" r:id="rId12"/>
      <w:headerReference w:type="first" r:id="rId13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C" w:rsidRDefault="0029550C">
      <w:r>
        <w:separator/>
      </w:r>
    </w:p>
  </w:endnote>
  <w:endnote w:type="continuationSeparator" w:id="0">
    <w:p w:rsidR="0029550C" w:rsidRDefault="0029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8" w:rsidRPr="004354B8" w:rsidRDefault="004354B8">
    <w:pPr>
      <w:pStyle w:val="Footer"/>
      <w:rPr>
        <w:sz w:val="16"/>
        <w:szCs w:val="16"/>
      </w:rPr>
    </w:pPr>
    <w:r>
      <w:rPr>
        <w:sz w:val="16"/>
        <w:szCs w:val="16"/>
      </w:rPr>
      <w:t xml:space="preserve">Luton &amp; Dunstable Hospital Obesity Service </w:t>
    </w:r>
    <w:r w:rsidR="00A35818">
      <w:rPr>
        <w:sz w:val="16"/>
        <w:szCs w:val="16"/>
      </w:rPr>
      <w:t xml:space="preserve">Tier 3 and Tier 4 </w:t>
    </w:r>
    <w:r>
      <w:rPr>
        <w:sz w:val="16"/>
        <w:szCs w:val="16"/>
      </w:rPr>
      <w:t>Referral Form / July 2019 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C" w:rsidRDefault="0029550C">
      <w:r>
        <w:separator/>
      </w:r>
    </w:p>
  </w:footnote>
  <w:footnote w:type="continuationSeparator" w:id="0">
    <w:p w:rsidR="0029550C" w:rsidRDefault="0029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DE" w:rsidRPr="00E4285A" w:rsidRDefault="000B759E" w:rsidP="003852C9">
    <w:pPr>
      <w:pStyle w:val="Header"/>
      <w:tabs>
        <w:tab w:val="clear" w:pos="4153"/>
        <w:tab w:val="clear" w:pos="8306"/>
        <w:tab w:val="center" w:pos="4800"/>
        <w:tab w:val="right" w:pos="948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5A93DB7" wp14:editId="08B17C5C">
          <wp:simplePos x="0" y="0"/>
          <wp:positionH relativeFrom="column">
            <wp:posOffset>-914400</wp:posOffset>
          </wp:positionH>
          <wp:positionV relativeFrom="paragraph">
            <wp:posOffset>-521970</wp:posOffset>
          </wp:positionV>
          <wp:extent cx="7588885" cy="10744200"/>
          <wp:effectExtent l="0" t="0" r="0" b="0"/>
          <wp:wrapNone/>
          <wp:docPr id="23" name="Picture 23" descr="207160 -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207160 -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7.5pt;visibility:visible;mso-wrap-style:square" o:bullet="t">
        <v:imagedata r:id="rId1" o:title=""/>
      </v:shape>
    </w:pict>
  </w:numPicBullet>
  <w:abstractNum w:abstractNumId="0">
    <w:nsid w:val="353D1B65"/>
    <w:multiLevelType w:val="hybridMultilevel"/>
    <w:tmpl w:val="49828942"/>
    <w:lvl w:ilvl="0" w:tplc="4CB428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2CB2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F2FD5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8AAD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36DC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16F5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35CA7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EA4E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F696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0C"/>
    <w:rsid w:val="00015851"/>
    <w:rsid w:val="00017CC7"/>
    <w:rsid w:val="0005513E"/>
    <w:rsid w:val="00063F14"/>
    <w:rsid w:val="000B759E"/>
    <w:rsid w:val="000C6F73"/>
    <w:rsid w:val="000E79A5"/>
    <w:rsid w:val="00110714"/>
    <w:rsid w:val="00111493"/>
    <w:rsid w:val="001325BB"/>
    <w:rsid w:val="00160E8E"/>
    <w:rsid w:val="00167DED"/>
    <w:rsid w:val="0025124F"/>
    <w:rsid w:val="0027461A"/>
    <w:rsid w:val="00275D22"/>
    <w:rsid w:val="0029550C"/>
    <w:rsid w:val="002A17CB"/>
    <w:rsid w:val="002A1DC3"/>
    <w:rsid w:val="002C24A7"/>
    <w:rsid w:val="002D1F6F"/>
    <w:rsid w:val="002D58F3"/>
    <w:rsid w:val="00312925"/>
    <w:rsid w:val="00314624"/>
    <w:rsid w:val="00331E54"/>
    <w:rsid w:val="0035180D"/>
    <w:rsid w:val="00381639"/>
    <w:rsid w:val="003852C9"/>
    <w:rsid w:val="003A400B"/>
    <w:rsid w:val="003C115F"/>
    <w:rsid w:val="004016FF"/>
    <w:rsid w:val="004354B8"/>
    <w:rsid w:val="00450B45"/>
    <w:rsid w:val="004D0BAD"/>
    <w:rsid w:val="004D18E7"/>
    <w:rsid w:val="004E1826"/>
    <w:rsid w:val="004F2D91"/>
    <w:rsid w:val="0054135B"/>
    <w:rsid w:val="005447EF"/>
    <w:rsid w:val="00556873"/>
    <w:rsid w:val="005611ED"/>
    <w:rsid w:val="00570BFD"/>
    <w:rsid w:val="005E7CB9"/>
    <w:rsid w:val="0061790C"/>
    <w:rsid w:val="006233FE"/>
    <w:rsid w:val="0063267C"/>
    <w:rsid w:val="007262BB"/>
    <w:rsid w:val="00742E98"/>
    <w:rsid w:val="007753AE"/>
    <w:rsid w:val="007806DE"/>
    <w:rsid w:val="00796853"/>
    <w:rsid w:val="007E7BE2"/>
    <w:rsid w:val="007F003F"/>
    <w:rsid w:val="008A6319"/>
    <w:rsid w:val="008B450C"/>
    <w:rsid w:val="009026B8"/>
    <w:rsid w:val="0090556E"/>
    <w:rsid w:val="00910231"/>
    <w:rsid w:val="0092371B"/>
    <w:rsid w:val="00975920"/>
    <w:rsid w:val="00983351"/>
    <w:rsid w:val="009A6DBD"/>
    <w:rsid w:val="009B4913"/>
    <w:rsid w:val="009C39B3"/>
    <w:rsid w:val="00A35818"/>
    <w:rsid w:val="00A44598"/>
    <w:rsid w:val="00A827A1"/>
    <w:rsid w:val="00B45B06"/>
    <w:rsid w:val="00B46BBA"/>
    <w:rsid w:val="00BC1A0B"/>
    <w:rsid w:val="00BC297A"/>
    <w:rsid w:val="00BD02FB"/>
    <w:rsid w:val="00C16135"/>
    <w:rsid w:val="00C224A3"/>
    <w:rsid w:val="00C4030C"/>
    <w:rsid w:val="00C40D44"/>
    <w:rsid w:val="00C93DFD"/>
    <w:rsid w:val="00CF4EC8"/>
    <w:rsid w:val="00D0255F"/>
    <w:rsid w:val="00D3400A"/>
    <w:rsid w:val="00D5612C"/>
    <w:rsid w:val="00D61529"/>
    <w:rsid w:val="00D82EF9"/>
    <w:rsid w:val="00D912D5"/>
    <w:rsid w:val="00DA4A06"/>
    <w:rsid w:val="00E4285A"/>
    <w:rsid w:val="00E52299"/>
    <w:rsid w:val="00E75468"/>
    <w:rsid w:val="00E92FF0"/>
    <w:rsid w:val="00F36884"/>
    <w:rsid w:val="00F46EC4"/>
    <w:rsid w:val="00FA186F"/>
    <w:rsid w:val="00FD2892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B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790C"/>
    <w:rPr>
      <w:color w:val="0000FF" w:themeColor="hyperlink"/>
      <w:u w:val="single"/>
    </w:rPr>
  </w:style>
  <w:style w:type="table" w:styleId="TableGrid">
    <w:name w:val="Table Grid"/>
    <w:basedOn w:val="TableNormal"/>
    <w:rsid w:val="0061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27A1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27A1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4B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0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1790C"/>
    <w:rPr>
      <w:color w:val="0000FF" w:themeColor="hyperlink"/>
      <w:u w:val="single"/>
    </w:rPr>
  </w:style>
  <w:style w:type="table" w:styleId="TableGrid">
    <w:name w:val="Table Grid"/>
    <w:basedOn w:val="TableNormal"/>
    <w:rsid w:val="0061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827A1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27A1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h-tr.obesityreferrals@nhs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dh-tr.obesityreferrals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-srv.xldh.nhs.uk\Public\Templates\L&amp;D%20Trust%20Templates\Letterhead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Letterhead_Col.dot</Template>
  <TotalTime>156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Luton &amp; Dunstable University Hospital NHS FT</vt:lpstr>
    </vt:vector>
  </TitlesOfParts>
  <Company>Luton &amp; Dunstable Hospital NHS Trust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Luton &amp; Dunstable University Hospital NHS FT</dc:title>
  <dc:subject>B&amp;W Letterhead Template</dc:subject>
  <dc:creator>ltvarney</dc:creator>
  <cp:lastModifiedBy>ltvarney</cp:lastModifiedBy>
  <cp:revision>8</cp:revision>
  <cp:lastPrinted>2019-07-10T09:43:00Z</cp:lastPrinted>
  <dcterms:created xsi:type="dcterms:W3CDTF">2019-07-01T09:54:00Z</dcterms:created>
  <dcterms:modified xsi:type="dcterms:W3CDTF">2019-08-23T10:35:00Z</dcterms:modified>
</cp:coreProperties>
</file>